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8A7787" w:rsidRPr="00921892" w14:paraId="7B8F36F3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873610155"/>
              <w:placeholder>
                <w:docPart w:val="F78D105B726D41D78C89113581FA16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CFEC04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873610167"/>
              <w:placeholder>
                <w:docPart w:val="FC8FC8B423B24B33BDD7351B809F3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49E24F5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5837238"/>
              <w:placeholder>
                <w:docPart w:val="7A4F93DB68C84ACCB9DD49B6ADA98F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FC73C4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CF1F8DA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569580921"/>
              <w:placeholder>
                <w:docPart w:val="EC23B08A8C3E4AA893D75F3CFB4D6A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E48415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1355261231"/>
              <w:placeholder>
                <w:docPart w:val="90169E78D3C0411685B5E4757DD008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ABFF03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1693185447"/>
              <w:placeholder>
                <w:docPart w:val="477258CF3D0540B9AF947942EB0F71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762C059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27A0142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1599091716"/>
              <w:placeholder>
                <w:docPart w:val="AB32FA91DA0D4099BF41DB480757BA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8EFC3F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319894577"/>
              <w:placeholder>
                <w:docPart w:val="D0585485975E469C8CFC1D3B08196D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6FCA5D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952524921"/>
              <w:placeholder>
                <w:docPart w:val="6F84944F6B394AA2BC33BDA9C8DD92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8B32495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  <w:tr w:rsidR="008A7787" w:rsidRPr="00921892" w14:paraId="010FD119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389162041"/>
              <w:placeholder>
                <w:docPart w:val="9A3796C6904F4B839FEE24F938A5D2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3C0BC7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442770652"/>
              <w:placeholder>
                <w:docPart w:val="FB4146CBAE43447186AF6D87EB0F02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CA2BD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1414654665"/>
              <w:placeholder>
                <w:docPart w:val="0228738D547941E8A7A8E9F865DAC1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1C1782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EBEB0D1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1976559024"/>
              <w:placeholder>
                <w:docPart w:val="3555A56FD283468CBB51E56E5E1FA7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920C8E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23482639"/>
              <w:placeholder>
                <w:docPart w:val="8B287AC8546C4571BDA9CF42507A3D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F87A20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1001271719"/>
              <w:placeholder>
                <w:docPart w:val="A9C16E067CED418A8227D3899966A70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47215F6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7C14D43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461783083"/>
              <w:placeholder>
                <w:docPart w:val="89C07AAB7B8E46F297E4D546A2DD5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E0DCF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22526007"/>
              <w:placeholder>
                <w:docPart w:val="D43CB3F8BD984164A9F15CD4AE16AD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48B74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2023438560"/>
              <w:placeholder>
                <w:docPart w:val="9B1BD90691DC414D80642A0BC7E79FA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8069F09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  <w:tr w:rsidR="008A7787" w:rsidRPr="00921892" w14:paraId="6B54FAF4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1679879981"/>
              <w:placeholder>
                <w:docPart w:val="AA059C9BC556447C96D089A4C632A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D561BB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1229459101"/>
              <w:placeholder>
                <w:docPart w:val="1CAFB2F459A74BDF94E862439F45B9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131EDF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984626714"/>
              <w:placeholder>
                <w:docPart w:val="B0603EE4C5D64A8A935B4BBF351D26E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943172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1339B37D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231128824"/>
              <w:placeholder>
                <w:docPart w:val="B3563E875955413F9B16337CEDCAD5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A78A6B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2064312284"/>
              <w:placeholder>
                <w:docPart w:val="DB1D14F4F79F4E239F5EA3E9BC2407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75F3B3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1740823041"/>
              <w:placeholder>
                <w:docPart w:val="CFBC7C5BE7B2490394685A95171C11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5130926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652B897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1123917985"/>
              <w:placeholder>
                <w:docPart w:val="898D629F3C2444BDB86D137A718F9A0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806520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260494066"/>
              <w:placeholder>
                <w:docPart w:val="6E50587F5B2A481F922936F7741C4E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B46885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365062086"/>
              <w:placeholder>
                <w:docPart w:val="B2C06E5F32BF49E3BB0EB4F546FA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1AA5BB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  <w:tr w:rsidR="008A7787" w:rsidRPr="00921892" w14:paraId="3B132571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1968426075"/>
              <w:placeholder>
                <w:docPart w:val="7657BAC40C6F4FD0B02CD968C954EA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2C64F1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1864355021"/>
              <w:placeholder>
                <w:docPart w:val="08AB0B83745E44849B11706E74A6E5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294698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2102214600"/>
              <w:placeholder>
                <w:docPart w:val="6003366667CE4F968DE07532D9468D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861547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4EB1962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247399075"/>
              <w:placeholder>
                <w:docPart w:val="E4FA6B50B1B4475A99C175261D186C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A39C793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2108570143"/>
              <w:placeholder>
                <w:docPart w:val="1C77B7D4C5A849D39079673A44FB1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AA3FBA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1148434819"/>
              <w:placeholder>
                <w:docPart w:val="A962AF8065D14606AD4CFE3B970D999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F5B76A5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2E37AFF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1654869256"/>
              <w:placeholder>
                <w:docPart w:val="6C3C5F601D6242848614C47702975D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F2676B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1959326298"/>
              <w:placeholder>
                <w:docPart w:val="855E015F873C4E749797B9A61B73B8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766B74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328835400"/>
              <w:placeholder>
                <w:docPart w:val="BBF75BBD7B3049A3B21F8482BAC18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053D72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  <w:tr w:rsidR="008A7787" w:rsidRPr="00921892" w14:paraId="0D58E8A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1433939934"/>
              <w:placeholder>
                <w:docPart w:val="37F007E4EF134B77B35BE80DD3F59B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8903086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1301223973"/>
              <w:placeholder>
                <w:docPart w:val="A539995C2B234AFBB5F0298C3774E9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A261AA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1549328603"/>
              <w:placeholder>
                <w:docPart w:val="ACA2FB9C6DFF457AA14FB5E4B7FA2E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89A08F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8E153B5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1780016808"/>
              <w:placeholder>
                <w:docPart w:val="D0BE947700574354BE86B815CA16CE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5524B6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2099325660"/>
              <w:placeholder>
                <w:docPart w:val="47A3610378DB4FD79ABD90F03FA5FBB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6E51C6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535616804"/>
              <w:placeholder>
                <w:docPart w:val="6AAA65A2AA154C1296FA326880B56F2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441C34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EFAD9B9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8831968"/>
              <w:placeholder>
                <w:docPart w:val="BB87F5A116FE4A788BABD48DD46DB3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87F5816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420878855"/>
              <w:placeholder>
                <w:docPart w:val="5666FB9AF08E413BA0A19778C1F294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32195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411471600"/>
              <w:placeholder>
                <w:docPart w:val="B08622976BE249B8AEF708CC4B7EF04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E0BFF95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  <w:tr w:rsidR="008A7787" w:rsidRPr="00921892" w14:paraId="060B8953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122972955"/>
              <w:placeholder>
                <w:docPart w:val="D1F5312927CA48589D6EEC69B104E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6E1E2E7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1397560779"/>
              <w:placeholder>
                <w:docPart w:val="1B80E1B6ADF24780A05A6B228AB471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CA6D0B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1304431397"/>
              <w:placeholder>
                <w:docPart w:val="D1D5B4718A4A4FE780E17AE7A6FD7F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AC61084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B7489C5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2113432829"/>
              <w:placeholder>
                <w:docPart w:val="7AF9C7433EB34CBE89DD4D5D58AF5B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0D6211C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881528049"/>
              <w:placeholder>
                <w:docPart w:val="0679A21DEE5A45169EA013A3D77B5A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C10125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1188363343"/>
              <w:placeholder>
                <w:docPart w:val="C71BF4BCCECC41368C230A4239E9E4C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55B758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76768B7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1417557231"/>
              <w:placeholder>
                <w:docPart w:val="70D8C349308044489E920CDA5DD016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8DB5F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1093009634"/>
              <w:placeholder>
                <w:docPart w:val="6E35F873DCD147BC94C47F923F0247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748967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1666775498"/>
              <w:placeholder>
                <w:docPart w:val="076D3E57601F479A91115000F5F9F94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0C80F9B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  <w:tr w:rsidR="008A7787" w:rsidRPr="00921892" w14:paraId="0D61A9ED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995231476"/>
              <w:placeholder>
                <w:docPart w:val="FC591DCA64FB464AB37BDE504DBC9E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39FEABB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226123028"/>
              <w:placeholder>
                <w:docPart w:val="296F648DCBDF4C7B91DA4D9DD95EE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FCB68A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474037727"/>
              <w:placeholder>
                <w:docPart w:val="080A8F61C5664306A0A3C593C9EDE3A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1F3A53A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B16546B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1751495133"/>
              <w:placeholder>
                <w:docPart w:val="115B430B338046438E3D3B6C9F4BF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2B18F7A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557773168"/>
              <w:placeholder>
                <w:docPart w:val="7662353E616548CDB0B24625B1EF39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D9F671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478070997"/>
              <w:placeholder>
                <w:docPart w:val="5D25365EB8854768948BAB87307DD6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4D00C98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C7FD7E6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1018435141"/>
              <w:placeholder>
                <w:docPart w:val="E34206E0047F4EE39A1472C577C96D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8A3A45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1681733446"/>
              <w:placeholder>
                <w:docPart w:val="294FF0BF6C864721B29191C6A089D65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EA26E3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171729130"/>
              <w:placeholder>
                <w:docPart w:val="BF6240D27AF142B285C0867F7E8454F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E28051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  <w:tr w:rsidR="008A7787" w:rsidRPr="00921892" w14:paraId="4620D00D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917473621"/>
              <w:placeholder>
                <w:docPart w:val="26E3AB1586D5499BAF4D2C5D323542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6C09E5E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388035128"/>
              <w:placeholder>
                <w:docPart w:val="19919766E25A466A89423BF979918B1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8881F8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13463304"/>
              <w:placeholder>
                <w:docPart w:val="6DC6121F5FB3494E9894B32E63A32ED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DEEF0D1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2996714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30807964"/>
              <w:placeholder>
                <w:docPart w:val="388C97DA7E4F47E48C6E7887E85CB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144C59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1024632686"/>
              <w:placeholder>
                <w:docPart w:val="FFD01E2E2DDA458DBCD3008C794B97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C1C341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796421160"/>
              <w:placeholder>
                <w:docPart w:val="42E7C3F59B0E436383381B9E14937C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76C750B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6D31E6E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611629143"/>
              <w:placeholder>
                <w:docPart w:val="5AC1BF565EBB42869819F67B3C5B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C435055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930473298"/>
              <w:placeholder>
                <w:docPart w:val="82313DB98A42490AAAAE4B41AC5E82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6D95C8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446240338"/>
              <w:placeholder>
                <w:docPart w:val="032B88E7FD0E4FE09AB0CB67203C17E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180FBE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  <w:tr w:rsidR="008A7787" w:rsidRPr="00921892" w14:paraId="4335D36B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956332247"/>
              <w:placeholder>
                <w:docPart w:val="D422C93D7A7349F797CA3E9EFBD310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DA6F5E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1913849510"/>
              <w:placeholder>
                <w:docPart w:val="C2F2EB592D704D0EA1CCBF19FAF2B9D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EF5187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1841968741"/>
              <w:placeholder>
                <w:docPart w:val="C37514C73D714C82BFB6CAB7040032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1175C92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8470D2D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800500352"/>
              <w:placeholder>
                <w:docPart w:val="1F9BEED6A5A4435498F9BAAE07E33A6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D163C5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1229806254"/>
              <w:placeholder>
                <w:docPart w:val="CDDFA1D0717C4162A238FCFBB67E75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ED5BA6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395862242"/>
              <w:placeholder>
                <w:docPart w:val="617F3E62362B404C9E64774662356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1DC66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3AD120E1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556780626"/>
              <w:placeholder>
                <w:docPart w:val="B7E0F96942584C0BA6DBF472416B6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3E719E7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45692389"/>
              <w:placeholder>
                <w:docPart w:val="3915543F288C4538AE486CE7ED279C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D9754E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599565183"/>
              <w:placeholder>
                <w:docPart w:val="B716EAF487AF4C6092E26C21AC0FD2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7608A0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  <w:tr w:rsidR="008A7787" w:rsidRPr="00921892" w14:paraId="204AFE37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660621588"/>
              <w:placeholder>
                <w:docPart w:val="7F7FF7EE49D441B1A4B6A6B99F8BEA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2FC7BED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615438229"/>
              <w:placeholder>
                <w:docPart w:val="53714CF564F14825BCCFC88E8F7205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2AF496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-630551387"/>
              <w:placeholder>
                <w:docPart w:val="D52CCC3FC78246BC931FFEE803A941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F5EEE5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ADA8DD9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998230131"/>
              <w:placeholder>
                <w:docPart w:val="4856B775B7104259B569F6C09CCD6F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80A2B0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1455058612"/>
              <w:placeholder>
                <w:docPart w:val="3DC0EB021F8B4F8D8BF30A9504BF8A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E0026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1227874883"/>
              <w:placeholder>
                <w:docPart w:val="FB886AD260994E69BF2EA148678D878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886CD9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7C49FC5" w14:textId="77777777" w:rsidR="008A7787" w:rsidRPr="00921892" w:rsidRDefault="008A7787" w:rsidP="008A7787">
            <w:pPr>
              <w:rPr>
                <w:rFonts w:ascii="Lato" w:hAnsi="Lato"/>
              </w:rPr>
            </w:pPr>
          </w:p>
        </w:tc>
        <w:tc>
          <w:tcPr>
            <w:tcW w:w="3456" w:type="dxa"/>
          </w:tcPr>
          <w:sdt>
            <w:sdtPr>
              <w:rPr>
                <w:rFonts w:ascii="Lato" w:hAnsi="Lato"/>
              </w:rPr>
              <w:alias w:val="Name"/>
              <w:tag w:val="Name"/>
              <w:id w:val="-217048035"/>
              <w:placeholder>
                <w:docPart w:val="7ADB48E249D24C1891694198CDF8B0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D32015D" w14:textId="77777777" w:rsidR="00796DF1" w:rsidRPr="00921892" w:rsidRDefault="00796DF1" w:rsidP="00796DF1">
                <w:pPr>
                  <w:pStyle w:val="Name"/>
                  <w:framePr w:hSpace="0" w:wrap="auto" w:vAnchor="margin" w:hAnchor="text" w:yAlign="inline"/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Name</w:t>
                </w:r>
              </w:p>
            </w:sdtContent>
          </w:sdt>
          <w:sdt>
            <w:sdtPr>
              <w:rPr>
                <w:rFonts w:ascii="Lato" w:hAnsi="Lato"/>
              </w:rPr>
              <w:alias w:val="Address"/>
              <w:tag w:val="Address"/>
              <w:id w:val="-925573115"/>
              <w:placeholder>
                <w:docPart w:val="6FBE198BF5724910B6670C9A5CE205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6B1A7D" w14:textId="77777777" w:rsidR="00796DF1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</w:rPr>
              <w:alias w:val="City, ST  ZIP Code"/>
              <w:tag w:val="City, ST  ZIP Code"/>
              <w:id w:val="2049409272"/>
              <w:placeholder>
                <w:docPart w:val="EE7CDD219F764601AB5A5050B2AC60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1E3EEC0" w14:textId="77777777" w:rsidR="008A7787" w:rsidRPr="00921892" w:rsidRDefault="00796DF1" w:rsidP="00796DF1">
                <w:pPr>
                  <w:rPr>
                    <w:rFonts w:ascii="Lato" w:hAnsi="Lato"/>
                  </w:rPr>
                </w:pPr>
                <w:r w:rsidRPr="00921892">
                  <w:rPr>
                    <w:rFonts w:ascii="Lato" w:hAnsi="Lato"/>
                  </w:rPr>
                  <w:t>City, ST ZIP Code</w:t>
                </w:r>
              </w:p>
            </w:sdtContent>
          </w:sdt>
        </w:tc>
      </w:tr>
    </w:tbl>
    <w:p w14:paraId="78073BE0" w14:textId="77777777" w:rsidR="004E2BB7" w:rsidRPr="00921892" w:rsidRDefault="004E2BB7" w:rsidP="008A7787">
      <w:pPr>
        <w:rPr>
          <w:rFonts w:ascii="Lato" w:hAnsi="Lato"/>
        </w:rPr>
      </w:pPr>
    </w:p>
    <w:sectPr w:rsidR="004E2BB7" w:rsidRPr="00921892" w:rsidSect="009F2153">
      <w:headerReference w:type="default" r:id="rId7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6B67" w14:textId="77777777" w:rsidR="0041354A" w:rsidRDefault="0041354A">
      <w:r>
        <w:separator/>
      </w:r>
    </w:p>
  </w:endnote>
  <w:endnote w:type="continuationSeparator" w:id="0">
    <w:p w14:paraId="411E1232" w14:textId="77777777" w:rsidR="0041354A" w:rsidRDefault="004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299B" w14:textId="77777777" w:rsidR="0041354A" w:rsidRDefault="0041354A">
      <w:r>
        <w:separator/>
      </w:r>
    </w:p>
  </w:footnote>
  <w:footnote w:type="continuationSeparator" w:id="0">
    <w:p w14:paraId="5044674B" w14:textId="77777777" w:rsidR="0041354A" w:rsidRDefault="0041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5274" w14:textId="77777777" w:rsidR="006103E0" w:rsidRDefault="009C4C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0B1169F0" wp14:editId="3619DD4D">
              <wp:simplePos x="0" y="0"/>
              <wp:positionH relativeFrom="column">
                <wp:posOffset>-182880</wp:posOffset>
              </wp:positionH>
              <wp:positionV relativeFrom="paragraph">
                <wp:posOffset>182880</wp:posOffset>
              </wp:positionV>
              <wp:extent cx="7379335" cy="9090660"/>
              <wp:effectExtent l="0" t="0" r="12065" b="1524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335" cy="9090660"/>
                        <a:chOff x="0" y="0"/>
                        <a:chExt cx="7379335" cy="9090660"/>
                      </a:xfrm>
                    </wpg:grpSpPr>
                    <wps:wsp>
                      <wps:cNvPr id="6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BA6E5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A1ED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062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19E5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489C5B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170935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5E24B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0580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5E3AE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062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C7027C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C8D643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174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B681C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062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267F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2243C5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492D5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00EF43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45720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C141FE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45720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3307A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45720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336C7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54864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C2C80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84120" y="54864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AF029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75860" y="54864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64B40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7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6400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BBF8A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84120" y="6400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D9048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0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7315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9896C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7315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B6461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7315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F9B4D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7620" y="8229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1441BA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2499360" y="8229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07CBDF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Shape 89" descr="Mailing Label design" title="Mailing Label design"/>
                      <wps:cNvSpPr>
                        <a:spLocks noChangeArrowheads="1"/>
                      </wps:cNvSpPr>
                      <wps:spPr bwMode="auto">
                        <a:xfrm>
                          <a:off x="4968240" y="8229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AF55BC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96" name="Group 296" descr="Label design"/>
                      <wpg:cNvGrpSpPr/>
                      <wpg:grpSpPr>
                        <a:xfrm>
                          <a:off x="7620" y="685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1487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8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1486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9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97" name="Group 297" descr="Label design"/>
                      <wpg:cNvGrpSpPr/>
                      <wpg:grpSpPr>
                        <a:xfrm>
                          <a:off x="2491740" y="685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0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02" name="Group 520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0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05" name="Group 5205" descr="Label design"/>
                      <wpg:cNvGrpSpPr/>
                      <wpg:grpSpPr>
                        <a:xfrm>
                          <a:off x="4968240" y="685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0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08" name="Group 520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0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11" name="Group 5211" descr="Label design"/>
                      <wpg:cNvGrpSpPr/>
                      <wpg:grpSpPr>
                        <a:xfrm>
                          <a:off x="7620" y="1600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1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14" name="Group 521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1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17" name="Group 5217" descr="Label design"/>
                      <wpg:cNvGrpSpPr/>
                      <wpg:grpSpPr>
                        <a:xfrm>
                          <a:off x="2491740" y="1600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1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20" name="Group 522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2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23" name="Group 5223" descr="Label design"/>
                      <wpg:cNvGrpSpPr/>
                      <wpg:grpSpPr>
                        <a:xfrm>
                          <a:off x="4968240" y="1600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2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26" name="Group 522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2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29" name="Group 5229" descr="Label design"/>
                      <wpg:cNvGrpSpPr/>
                      <wpg:grpSpPr>
                        <a:xfrm>
                          <a:off x="7620" y="25146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3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32" name="Group 523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3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35" name="Group 5235" descr="Label design"/>
                      <wpg:cNvGrpSpPr/>
                      <wpg:grpSpPr>
                        <a:xfrm>
                          <a:off x="2491740" y="25146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3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38" name="Group 523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3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41" name="Group 5241" descr="Label design"/>
                      <wpg:cNvGrpSpPr/>
                      <wpg:grpSpPr>
                        <a:xfrm>
                          <a:off x="4968240" y="25146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4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44" name="Group 524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4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47" name="Group 5247" descr="Label design"/>
                      <wpg:cNvGrpSpPr/>
                      <wpg:grpSpPr>
                        <a:xfrm>
                          <a:off x="7620" y="3429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4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50" name="Group 525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5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53" name="Group 5253" descr="Label design"/>
                      <wpg:cNvGrpSpPr/>
                      <wpg:grpSpPr>
                        <a:xfrm>
                          <a:off x="2491740" y="3429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5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56" name="Group 525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5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59" name="Group 5259" descr="Label design"/>
                      <wpg:cNvGrpSpPr/>
                      <wpg:grpSpPr>
                        <a:xfrm>
                          <a:off x="4968240" y="3429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6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62" name="Group 526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6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65" name="Group 5265" descr="Label design"/>
                      <wpg:cNvGrpSpPr/>
                      <wpg:grpSpPr>
                        <a:xfrm>
                          <a:off x="7620" y="43357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6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68" name="Group 526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6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71" name="Group 5271" descr="Label design"/>
                      <wpg:cNvGrpSpPr/>
                      <wpg:grpSpPr>
                        <a:xfrm>
                          <a:off x="2491740" y="43357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7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74" name="Group 527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7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77" name="Group 5277" descr="Label design"/>
                      <wpg:cNvGrpSpPr/>
                      <wpg:grpSpPr>
                        <a:xfrm>
                          <a:off x="4968240" y="43357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7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80" name="Group 528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8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83" name="Group 5283" descr="Label design"/>
                      <wpg:cNvGrpSpPr/>
                      <wpg:grpSpPr>
                        <a:xfrm>
                          <a:off x="0" y="5257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8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86" name="Group 528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8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89" name="Group 5289" descr="Label design"/>
                      <wpg:cNvGrpSpPr/>
                      <wpg:grpSpPr>
                        <a:xfrm>
                          <a:off x="2491740" y="5257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9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92" name="Group 529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9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295" name="Group 5295" descr="Label design"/>
                      <wpg:cNvGrpSpPr/>
                      <wpg:grpSpPr>
                        <a:xfrm>
                          <a:off x="4968240" y="52578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29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298" name="Group 529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29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01" name="Group 5301" descr="Label design"/>
                      <wpg:cNvGrpSpPr/>
                      <wpg:grpSpPr>
                        <a:xfrm>
                          <a:off x="0" y="6172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0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04" name="Group 530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0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07" name="Group 5307" descr="Label design"/>
                      <wpg:cNvGrpSpPr/>
                      <wpg:grpSpPr>
                        <a:xfrm>
                          <a:off x="2491740" y="6172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0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10" name="Group 531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1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13" name="Group 5313" descr="Label design"/>
                      <wpg:cNvGrpSpPr/>
                      <wpg:grpSpPr>
                        <a:xfrm>
                          <a:off x="4968240" y="61722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1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16" name="Group 531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1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19" name="Group 5319" descr="Label design"/>
                      <wpg:cNvGrpSpPr/>
                      <wpg:grpSpPr>
                        <a:xfrm>
                          <a:off x="7620" y="70789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2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22" name="Group 532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2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25" name="Group 5325" descr="Label design"/>
                      <wpg:cNvGrpSpPr/>
                      <wpg:grpSpPr>
                        <a:xfrm>
                          <a:off x="2484120" y="70789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2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28" name="Group 532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2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31" name="Group 5331" descr="Label design"/>
                      <wpg:cNvGrpSpPr/>
                      <wpg:grpSpPr>
                        <a:xfrm>
                          <a:off x="4968240" y="70789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3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34" name="Group 533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3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37" name="Group 5337" descr="Label design"/>
                      <wpg:cNvGrpSpPr/>
                      <wpg:grpSpPr>
                        <a:xfrm>
                          <a:off x="0" y="8001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3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40" name="Group 534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4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43" name="Group 5343" descr="Label design"/>
                      <wpg:cNvGrpSpPr/>
                      <wpg:grpSpPr>
                        <a:xfrm>
                          <a:off x="2491740" y="799338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44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5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46" name="Group 5346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47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8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49" name="Group 5349" descr="Label design"/>
                      <wpg:cNvGrpSpPr/>
                      <wpg:grpSpPr>
                        <a:xfrm>
                          <a:off x="4968240" y="80010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50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1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52" name="Group 5352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53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4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55" name="Group 5355" descr="Label design"/>
                      <wpg:cNvGrpSpPr/>
                      <wpg:grpSpPr>
                        <a:xfrm>
                          <a:off x="0" y="89154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56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7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58" name="Group 5358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59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0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61" name="Group 5361" descr="Label design"/>
                      <wpg:cNvGrpSpPr/>
                      <wpg:grpSpPr>
                        <a:xfrm>
                          <a:off x="2491740" y="89154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62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3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64" name="Group 5364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65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6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67" name="Group 5367" descr="Label design"/>
                      <wpg:cNvGrpSpPr/>
                      <wpg:grpSpPr>
                        <a:xfrm>
                          <a:off x="4960620" y="8915400"/>
                          <a:ext cx="2293620" cy="131445"/>
                          <a:chOff x="-135305" y="0"/>
                          <a:chExt cx="2293638" cy="132033"/>
                        </a:xfrm>
                      </wpg:grpSpPr>
                      <wps:wsp>
                        <wps:cNvPr id="5368" name="Freeform 223"/>
                        <wps:cNvSpPr>
                          <a:spLocks/>
                        </wps:cNvSpPr>
                        <wps:spPr bwMode="auto">
                          <a:xfrm>
                            <a:off x="-135305" y="0"/>
                            <a:ext cx="1928631" cy="83820"/>
                          </a:xfrm>
                          <a:custGeom>
                            <a:avLst/>
                            <a:gdLst>
                              <a:gd name="T0" fmla="*/ 4341 w 4341"/>
                              <a:gd name="T1" fmla="*/ 0 h 194"/>
                              <a:gd name="T2" fmla="*/ 0 w 4341"/>
                              <a:gd name="T3" fmla="*/ 0 h 194"/>
                              <a:gd name="T4" fmla="*/ 0 w 4341"/>
                              <a:gd name="T5" fmla="*/ 194 h 194"/>
                              <a:gd name="T6" fmla="*/ 4341 w 4341"/>
                              <a:gd name="T7" fmla="*/ 194 h 194"/>
                              <a:gd name="T8" fmla="*/ 4341 w 4341"/>
                              <a:gd name="T9" fmla="*/ 0 h 194"/>
                              <a:gd name="T10" fmla="*/ 4341 w 4341"/>
                              <a:gd name="T11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41" h="194">
                                <a:moveTo>
                                  <a:pt x="4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4341" y="194"/>
                                </a:lnTo>
                                <a:lnTo>
                                  <a:pt x="4341" y="0"/>
                                </a:lnTo>
                                <a:lnTo>
                                  <a:pt x="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9" name="Freeform 224"/>
                        <wps:cNvSpPr>
                          <a:spLocks/>
                        </wps:cNvSpPr>
                        <wps:spPr bwMode="auto">
                          <a:xfrm>
                            <a:off x="1680401" y="0"/>
                            <a:ext cx="114968" cy="132033"/>
                          </a:xfrm>
                          <a:custGeom>
                            <a:avLst/>
                            <a:gdLst>
                              <a:gd name="T0" fmla="*/ 265 w 265"/>
                              <a:gd name="T1" fmla="*/ 196 h 305"/>
                              <a:gd name="T2" fmla="*/ 0 w 265"/>
                              <a:gd name="T3" fmla="*/ 305 h 305"/>
                              <a:gd name="T4" fmla="*/ 0 w 265"/>
                              <a:gd name="T5" fmla="*/ 108 h 305"/>
                              <a:gd name="T6" fmla="*/ 265 w 265"/>
                              <a:gd name="T7" fmla="*/ 0 h 305"/>
                              <a:gd name="T8" fmla="*/ 265 w 265"/>
                              <a:gd name="T9" fmla="*/ 196 h 305"/>
                              <a:gd name="T10" fmla="*/ 265 w 265"/>
                              <a:gd name="T11" fmla="*/ 196 h 305"/>
                              <a:gd name="T12" fmla="*/ 265 w 265"/>
                              <a:gd name="T13" fmla="*/ 19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5" h="305">
                                <a:moveTo>
                                  <a:pt x="265" y="196"/>
                                </a:moveTo>
                                <a:lnTo>
                                  <a:pt x="0" y="305"/>
                                </a:lnTo>
                                <a:lnTo>
                                  <a:pt x="0" y="108"/>
                                </a:lnTo>
                                <a:lnTo>
                                  <a:pt x="265" y="0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lnTo>
                                  <a:pt x="26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370" name="Group 5370"/>
                        <wpg:cNvGrpSpPr/>
                        <wpg:grpSpPr>
                          <a:xfrm>
                            <a:off x="1680401" y="43647"/>
                            <a:ext cx="477932" cy="87012"/>
                            <a:chOff x="0" y="0"/>
                            <a:chExt cx="361918" cy="87012"/>
                          </a:xfrm>
                        </wpg:grpSpPr>
                        <wps:wsp>
                          <wps:cNvPr id="5371" name="Freeform 222"/>
                          <wps:cNvSpPr>
                            <a:spLocks/>
                          </wps:cNvSpPr>
                          <wps:spPr bwMode="auto">
                            <a:xfrm>
                              <a:off x="15277" y="0"/>
                              <a:ext cx="346641" cy="87012"/>
                            </a:xfrm>
                            <a:custGeom>
                              <a:avLst/>
                              <a:gdLst>
                                <a:gd name="T0" fmla="*/ 693 w 799"/>
                                <a:gd name="T1" fmla="*/ 0 h 201"/>
                                <a:gd name="T2" fmla="*/ 586 w 799"/>
                                <a:gd name="T3" fmla="*/ 0 h 201"/>
                                <a:gd name="T4" fmla="*/ 0 w 799"/>
                                <a:gd name="T5" fmla="*/ 0 h 201"/>
                                <a:gd name="T6" fmla="*/ 0 w 799"/>
                                <a:gd name="T7" fmla="*/ 201 h 201"/>
                                <a:gd name="T8" fmla="*/ 586 w 799"/>
                                <a:gd name="T9" fmla="*/ 201 h 201"/>
                                <a:gd name="T10" fmla="*/ 693 w 799"/>
                                <a:gd name="T11" fmla="*/ 201 h 201"/>
                                <a:gd name="T12" fmla="*/ 799 w 799"/>
                                <a:gd name="T13" fmla="*/ 101 h 201"/>
                                <a:gd name="T14" fmla="*/ 693 w 799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99" h="201">
                                  <a:moveTo>
                                    <a:pt x="693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693" y="201"/>
                                  </a:lnTo>
                                  <a:lnTo>
                                    <a:pt x="799" y="10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2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0113" cy="87012"/>
                            </a:xfrm>
                            <a:custGeom>
                              <a:avLst/>
                              <a:gdLst>
                                <a:gd name="T0" fmla="*/ 701 w 807"/>
                                <a:gd name="T1" fmla="*/ 0 h 201"/>
                                <a:gd name="T2" fmla="*/ 586 w 807"/>
                                <a:gd name="T3" fmla="*/ 0 h 201"/>
                                <a:gd name="T4" fmla="*/ 0 w 807"/>
                                <a:gd name="T5" fmla="*/ 0 h 201"/>
                                <a:gd name="T6" fmla="*/ 0 w 807"/>
                                <a:gd name="T7" fmla="*/ 201 h 201"/>
                                <a:gd name="T8" fmla="*/ 586 w 807"/>
                                <a:gd name="T9" fmla="*/ 201 h 201"/>
                                <a:gd name="T10" fmla="*/ 701 w 807"/>
                                <a:gd name="T11" fmla="*/ 201 h 201"/>
                                <a:gd name="T12" fmla="*/ 807 w 807"/>
                                <a:gd name="T13" fmla="*/ 101 h 201"/>
                                <a:gd name="T14" fmla="*/ 701 w 807"/>
                                <a:gd name="T15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7" h="201">
                                  <a:moveTo>
                                    <a:pt x="701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586" y="201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807" y="101"/>
                                  </a:lnTo>
                                  <a:lnTo>
                                    <a:pt x="7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B1169F0" id="Group 1" o:spid="_x0000_s1026" alt="&quot;&quot;" style="position:absolute;margin-left:-14.4pt;margin-top:14.4pt;width:581.05pt;height:715.8pt;z-index:251719680" coordsize="73793,90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">
              <v:roundrect id="AutoShape 89" o:spid="_x0000_s1027" alt="Mailing Label design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94BA6E5" w14:textId="77777777" w:rsidR="006103E0" w:rsidRDefault="006103E0"/>
                  </w:txbxContent>
                </v:textbox>
              </v:roundrect>
              <v:roundrect id="AutoShape 89" o:spid="_x0000_s1028" alt="Mailing Label design" style="position:absolute;left:24917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084A1ED4" w14:textId="77777777" w:rsidR="006103E0" w:rsidRDefault="006103E0"/>
                  </w:txbxContent>
                </v:textbox>
              </v:roundrect>
              <v:roundrect id="AutoShape 89" o:spid="_x0000_s1029" alt="Mailing Label design" style="position:absolute;left:49606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0019E5C" w14:textId="77777777" w:rsidR="006103E0" w:rsidRDefault="006103E0"/>
                  </w:txbxContent>
                </v:textbox>
              </v:roundrect>
              <v:roundrect id="AutoShape 89" o:spid="_x0000_s1030" alt="Mailing Label design" style="position:absolute;left:76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2D489C5B" w14:textId="77777777" w:rsidR="006103E0" w:rsidRDefault="006103E0"/>
                  </w:txbxContent>
                </v:textbox>
              </v:roundrect>
              <v:roundrect id="AutoShape 89" o:spid="_x0000_s1031" alt="Mailing Label design" style="position:absolute;left:24917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70170935" w14:textId="77777777" w:rsidR="006103E0" w:rsidRDefault="006103E0"/>
                  </w:txbxContent>
                </v:textbox>
              </v:roundrect>
              <v:roundrect id="AutoShape 89" o:spid="_x0000_s1032" alt="Mailing Label design" style="position:absolute;left:4968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5E24BD" w14:textId="77777777" w:rsidR="006103E0" w:rsidRDefault="006103E0"/>
                  </w:txbxContent>
                </v:textbox>
              </v:roundrect>
              <v:roundrect id="AutoShape 89" o:spid="_x0000_s1033" alt="Mailing Label design" style="position:absolute;left:76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0D05807" w14:textId="77777777" w:rsidR="00C03A8D" w:rsidRDefault="00C03A8D" w:rsidP="00C03A8D"/>
                  </w:txbxContent>
                </v:textbox>
              </v:roundrect>
              <v:roundrect id="AutoShape 89" o:spid="_x0000_s1034" alt="Mailing Label design" style="position:absolute;left:24917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75E3AE0" w14:textId="77777777" w:rsidR="00C03A8D" w:rsidRDefault="00C03A8D" w:rsidP="00C03A8D"/>
                  </w:txbxContent>
                </v:textbox>
              </v:roundrect>
              <v:roundrect id="AutoShape 89" o:spid="_x0000_s1035" alt="Mailing Label design" style="position:absolute;left:49606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DC7027C" w14:textId="77777777" w:rsidR="00C03A8D" w:rsidRDefault="00C03A8D" w:rsidP="00C03A8D"/>
                  </w:txbxContent>
                </v:textbox>
              </v:roundrect>
              <v:roundrect id="AutoShape 89" o:spid="_x0000_s1036" alt="Mailing Label design" style="position:absolute;left:76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6C8D643" w14:textId="77777777" w:rsidR="00C03A8D" w:rsidRDefault="00C03A8D" w:rsidP="00C03A8D"/>
                  </w:txbxContent>
                </v:textbox>
              </v:roundrect>
              <v:roundrect id="AutoShape 89" o:spid="_x0000_s1037" alt="Mailing Label design" style="position:absolute;left:24917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F6B681C" w14:textId="77777777" w:rsidR="00C03A8D" w:rsidRDefault="00C03A8D" w:rsidP="00C03A8D"/>
                  </w:txbxContent>
                </v:textbox>
              </v:roundrect>
              <v:roundrect id="AutoShape 89" o:spid="_x0000_s1038" alt="Mailing Label design" style="position:absolute;left:49606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5267FA6" w14:textId="77777777" w:rsidR="00C03A8D" w:rsidRDefault="00C03A8D" w:rsidP="00C03A8D"/>
                  </w:txbxContent>
                </v:textbox>
              </v:roundrect>
              <v:roundrect id="AutoShape 89" o:spid="_x0000_s1039" alt="Mailing Label design" style="position:absolute;left:76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3F2243C5" w14:textId="77777777" w:rsidR="00C03A8D" w:rsidRDefault="00C03A8D" w:rsidP="00C03A8D"/>
                  </w:txbxContent>
                </v:textbox>
              </v:roundrect>
              <v:roundrect id="AutoShape 89" o:spid="_x0000_s1040" alt="Mailing Label design" style="position:absolute;left:24993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D492D58" w14:textId="77777777" w:rsidR="00C03A8D" w:rsidRDefault="00C03A8D" w:rsidP="00C03A8D"/>
                  </w:txbxContent>
                </v:textbox>
              </v:roundrect>
              <v:roundrect id="AutoShape 89" o:spid="_x0000_s1041" alt="Mailing Label design" style="position:absolute;left:49682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6600EF43" w14:textId="77777777" w:rsidR="00C03A8D" w:rsidRDefault="00C03A8D" w:rsidP="00C03A8D"/>
                  </w:txbxContent>
                </v:textbox>
              </v:roundrect>
              <v:roundrect id="AutoShape 89" o:spid="_x0000_s1042" alt="Mailing Label design" style="position:absolute;left:76;top:45720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1C141FE" w14:textId="77777777" w:rsidR="00C03A8D" w:rsidRDefault="00C03A8D" w:rsidP="00C03A8D"/>
                  </w:txbxContent>
                </v:textbox>
              </v:roundrect>
              <v:roundrect id="AutoShape 89" o:spid="_x0000_s1043" alt="Mailing Label design" style="position:absolute;left:24993;top:45720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093307A2" w14:textId="77777777" w:rsidR="00C03A8D" w:rsidRDefault="00C03A8D" w:rsidP="00C03A8D"/>
                  </w:txbxContent>
                </v:textbox>
              </v:roundrect>
              <v:roundrect id="AutoShape 89" o:spid="_x0000_s1044" alt="Mailing Label design" style="position:absolute;left:49682;top:45720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1336C76" w14:textId="77777777" w:rsidR="00C03A8D" w:rsidRDefault="00C03A8D" w:rsidP="00C03A8D"/>
                  </w:txbxContent>
                </v:textbox>
              </v:roundrect>
              <v:roundrect id="AutoShape 89" o:spid="_x0000_s1045" alt="Mailing Label design" style="position:absolute;left:76;top:54864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03C2C808" w14:textId="77777777" w:rsidR="00C03A8D" w:rsidRDefault="00C03A8D" w:rsidP="00C03A8D"/>
                  </w:txbxContent>
                </v:textbox>
              </v:roundrect>
              <v:roundrect id="AutoShape 89" o:spid="_x0000_s1046" alt="Mailing Label design" style="position:absolute;left:24841;top:54864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AAF0294" w14:textId="77777777" w:rsidR="00C03A8D" w:rsidRDefault="00C03A8D" w:rsidP="00C03A8D"/>
                  </w:txbxContent>
                </v:textbox>
              </v:roundrect>
              <v:roundrect id="AutoShape 89" o:spid="_x0000_s1047" alt="Mailing Label design" style="position:absolute;left:49758;top:54864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3464B408" w14:textId="77777777" w:rsidR="00C03A8D" w:rsidRDefault="00C03A8D" w:rsidP="00C03A8D"/>
                  </w:txbxContent>
                </v:textbox>
              </v:roundrect>
              <v:roundrect id="AutoShape 89" o:spid="_x0000_s1048" alt="Mailing Label design" style="position:absolute;left:76;top:6400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DBBF8A7" w14:textId="77777777" w:rsidR="00C03A8D" w:rsidRDefault="00C03A8D" w:rsidP="00C03A8D"/>
                  </w:txbxContent>
                </v:textbox>
              </v:roundrect>
              <v:roundrect id="AutoShape 89" o:spid="_x0000_s1049" alt="Mailing Label design" style="position:absolute;left:24841;top:6400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6DD90482" w14:textId="77777777" w:rsidR="00C03A8D" w:rsidRDefault="00C03A8D" w:rsidP="00C03A8D"/>
                  </w:txbxContent>
                </v:textbox>
              </v:roundrect>
              <v:roundrect id="AutoShape 89" o:spid="_x0000_s1050" alt="Mailing Label design" style="position:absolute;left:76;top:7315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99896C0" w14:textId="77777777" w:rsidR="008A7787" w:rsidRDefault="008A7787" w:rsidP="008A7787"/>
                  </w:txbxContent>
                </v:textbox>
              </v:roundrect>
              <v:roundrect id="AutoShape 89" o:spid="_x0000_s1051" alt="Mailing Label design" style="position:absolute;left:24993;top:7315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CB64613" w14:textId="77777777" w:rsidR="008A7787" w:rsidRDefault="008A7787" w:rsidP="008A7787"/>
                  </w:txbxContent>
                </v:textbox>
              </v:roundrect>
              <v:roundrect id="AutoShape 89" o:spid="_x0000_s1052" alt="Mailing Label design" style="position:absolute;left:49682;top:7315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6CF9B4D6" w14:textId="77777777" w:rsidR="008A7787" w:rsidRDefault="008A7787" w:rsidP="008A7787"/>
                  </w:txbxContent>
                </v:textbox>
              </v:roundrect>
              <v:roundrect id="AutoShape 89" o:spid="_x0000_s1053" alt="Mailing Label design" style="position:absolute;left:76;top:8229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601441BA" w14:textId="77777777" w:rsidR="008A7787" w:rsidRDefault="008A7787" w:rsidP="008A7787"/>
                  </w:txbxContent>
                </v:textbox>
              </v:roundrect>
              <v:roundrect id="AutoShape 89" o:spid="_x0000_s1054" alt="Mailing Label design" style="position:absolute;left:24993;top:8229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6A07CBDF" w14:textId="77777777" w:rsidR="008A7787" w:rsidRDefault="008A7787" w:rsidP="008A7787"/>
                  </w:txbxContent>
                </v:textbox>
              </v:roundrect>
              <v:roundrect id="AutoShape 89" o:spid="_x0000_s1055" alt="Mailing Label design" style="position:absolute;left:49682;top:8229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51AF55BC" w14:textId="77777777" w:rsidR="008A7787" w:rsidRDefault="008A7787" w:rsidP="008A7787"/>
                  </w:txbxContent>
                </v:textbox>
              </v:roundrect>
              <v:group id="Group 296" o:spid="_x0000_s1056" alt="Label design" style="position:absolute;left:76;top:685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shape id="Freeform 223" o:spid="_x0000_s105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5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2" o:spid="_x0000_s105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2" o:spid="_x0000_s106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6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297" o:spid="_x0000_s1062" alt="Label design" style="position:absolute;left:24917;top:685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shape id="Freeform 223" o:spid="_x0000_s106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6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02" o:spid="_x0000_s106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D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">
                  <v:shape id="Freeform 222" o:spid="_x0000_s106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6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05" o:spid="_x0000_s1068" alt="Label design" style="position:absolute;left:49682;top:685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NiQ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">
                <v:shape id="Freeform 223" o:spid="_x0000_s106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7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08" o:spid="_x0000_s107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cO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GdRmBvehCcg0ycAAAD//wMAUEsBAi0AFAAGAAgAAAAhANvh9svuAAAAhQEAABMAAAAAAAAAAAAA&#10;AAAAAAAAAFtDb250ZW50X1R5cGVzXS54bWxQSwECLQAUAAYACAAAACEAWvQsW78AAAAVAQAACwAA&#10;AAAAAAAAAAAAAAAfAQAAX3JlbHMvLnJlbHNQSwECLQAUAAYACAAAACEAX013DsMAAADdAAAADwAA&#10;AAAAAAAAAAAAAAAHAgAAZHJzL2Rvd25yZXYueG1sUEsFBgAAAAADAAMAtwAAAPcCAAAAAA==&#10;">
                  <v:shape id="Freeform 222" o:spid="_x0000_s107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Lt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6yN7i+SU9Ari8AAAD//wMAUEsBAi0AFAAGAAgAAAAhANvh9svuAAAAhQEAABMAAAAAAAAA&#10;AAAAAAAAAAAAAFtDb250ZW50X1R5cGVzXS54bWxQSwECLQAUAAYACAAAACEAWvQsW78AAAAVAQAA&#10;CwAAAAAAAAAAAAAAAAAfAQAAX3JlbHMvLnJlbHNQSwECLQAUAAYACAAAACEA7w3C7c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7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11" o:spid="_x0000_s1074" alt="Label design" style="position:absolute;left:76;top:1600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hO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SkFPy/iU9ALh4AAAD//wMAUEsBAi0AFAAGAAgAAAAhANvh9svuAAAAhQEAABMAAAAAAAAA&#10;AAAAAAAAAAAAAFtDb250ZW50X1R5cGVzXS54bWxQSwECLQAUAAYACAAAACEAWvQsW78AAAAVAQAA&#10;CwAAAAAAAAAAAAAAAAAfAQAAX3JlbHMvLnJlbHNQSwECLQAUAAYACAAAACEAS65ITsYAAADdAAAA&#10;DwAAAAAAAAAAAAAAAAAHAgAAZHJzL2Rvd25yZXYueG1sUEsFBgAAAAADAAMAtwAAAPoCAAAAAA==&#10;">
                <v:shape id="Freeform 223" o:spid="_x0000_s107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7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Ok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jybw9yY+Abn6BQAA//8DAFBLAQItABQABgAIAAAAIQDb4fbL7gAAAIUBAAATAAAAAAAAAAAA&#10;AAAAAAAAAABbQ29udGVudF9UeXBlc10ueG1sUEsBAi0AFAAGAAgAAAAhAFr0LFu/AAAAFQEAAAsA&#10;AAAAAAAAAAAAAAAAHwEAAF9yZWxzLy5yZWxzUEsBAi0AFAAGAAgAAAAhAGyEk6TEAAAA3QAAAA8A&#10;AAAAAAAAAAAAAAAABwIAAGRycy9kb3ducmV2LnhtbFBLBQYAAAAAAwADALcAAAD4AgAAAAA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14" o:spid="_x0000_s107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  <v:shape id="Freeform 222" o:spid="_x0000_s107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41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WKew++b9ATk9g4AAP//AwBQSwECLQAUAAYACAAAACEA2+H2y+4AAACFAQAAEwAAAAAAAAAA&#10;AAAAAAAAAAAAW0NvbnRlbnRfVHlwZXNdLnhtbFBLAQItABQABgAIAAAAIQBa9CxbvwAAABUBAAAL&#10;AAAAAAAAAAAAAAAAAB8BAABfcmVscy8ucmVsc1BLAQItABQABgAIAAAAIQDrmV41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7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17" o:spid="_x0000_s1080" alt="Label design" style="position:absolute;left:24917;top:1600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Wh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">
                <v:shape id="Freeform 223" o:spid="_x0000_s108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8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RO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8h9ub+ATk8goAAP//AwBQSwECLQAUAAYACAAAACEA2+H2y+4AAACFAQAAEwAAAAAAAAAA&#10;AAAAAAAAAAAAW0NvbnRlbnRfVHlwZXNdLnhtbFBLAQItABQABgAIAAAAIQBa9CxbvwAAABUBAAAL&#10;AAAAAAAAAAAAAAAAAB8BAABfcmVscy8ucmVsc1BLAQItABQABgAIAAAAIQANbKRO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20" o:spid="_x0000_s108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d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LJIk7A9vwhOQ2xcAAAD//wMAUEsBAi0AFAAGAAgAAAAhANvh9svuAAAAhQEAABMAAAAAAAAAAAAA&#10;AAAAAAAAAFtDb250ZW50X1R5cGVzXS54bWxQSwECLQAUAAYACAAAACEAWvQsW78AAAAVAQAACwAA&#10;AAAAAAAAAAAAAAAfAQAAX3JlbHMvLnJlbHNQSwECLQAUAAYACAAAACEA6o4naMMAAADdAAAADwAA&#10;AAAAAAAAAAAAAAAHAgAAZHJzL2Rvd25yZXYueG1sUEsFBgAAAAADAAMAtwAAAPcCAAAAAA==&#10;">
                  <v:shape id="Freeform 222" o:spid="_x0000_s108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8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23" o:spid="_x0000_s1086" alt="Label design" style="position:absolute;left:49682;top:1600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kf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">
                <v:shape id="Freeform 223" o:spid="_x0000_s108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gv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qlnuD3TX4C8vADAAD//wMAUEsBAi0AFAAGAAgAAAAhANvh9svuAAAAhQEAABMAAAAAAAAAAAAA&#10;AAAAAAAAAFtDb250ZW50X1R5cGVzXS54bWxQSwECLQAUAAYACAAAACEAWvQsW78AAAAVAQAACwAA&#10;AAAAAAAAAAAAAAAfAQAAX3JlbHMvLnJlbHNQSwECLQAUAAYACAAAACEAI0c4L8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8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26" o:spid="_x0000_s108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">
                  <v:shape id="Freeform 222" o:spid="_x0000_s109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9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29" o:spid="_x0000_s1092" alt="Label design" style="position:absolute;left:76;top:25146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I71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bJDP7ehCcgl78AAAD//wMAUEsBAi0AFAAGAAgAAAAhANvh9svuAAAAhQEAABMAAAAAAAAA&#10;AAAAAAAAAAAAAFtDb250ZW50X1R5cGVzXS54bWxQSwECLQAUAAYACAAAACEAWvQsW78AAAAVAQAA&#10;CwAAAAAAAAAAAAAAAAAfAQAAX3JlbHMvLnJlbHNQSwECLQAUAAYACAAAACEAe7SO9cYAAADdAAAA&#10;DwAAAAAAAAAAAAAAAAAHAgAAZHJzL2Rvd25yZXYueG1sUEsFBgAAAAADAAMAtwAAAPoCAAAAAA==&#10;">
                <v:shape id="Freeform 223" o:spid="_x0000_s109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j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Pk2&#10;7U9v0hOQx18AAAD//wMAUEsBAi0AFAAGAAgAAAAhANvh9svuAAAAhQEAABMAAAAAAAAAAAAAAAAA&#10;AAAAAFtDb250ZW50X1R5cGVzXS54bWxQSwECLQAUAAYACAAAACEAWvQsW78AAAAVAQAACwAAAAAA&#10;AAAAAAAAAAAfAQAAX3JlbHMvLnJlbHNQSwECLQAUAAYACAAAACEA2aWo8c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09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Q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T0bw9yY+Abn6BQAA//8DAFBLAQItABQABgAIAAAAIQDb4fbL7gAAAIUBAAATAAAAAAAAAAAA&#10;AAAAAAAAAABbQ29udGVudF9UeXBlc10ueG1sUEsBAi0AFAAGAAgAAAAhAFr0LFu/AAAAFQEAAAsA&#10;AAAAAAAAAAAAAAAAHwEAAF9yZWxzLy5yZWxzUEsBAi0AFAAGAAgAAAAhALiv9CjEAAAA3QAAAA8A&#10;AAAAAAAAAAAAAAAABwIAAGRycy9kb3ducmV2LnhtbFBLBQYAAAAAAwADALcAAAD4AgAAAAA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32" o:spid="_x0000_s109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p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">
                  <v:shape id="Freeform 222" o:spid="_x0000_s109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+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1SLP4fdNegJy9wMAAP//AwBQSwECLQAUAAYACAAAACEA2+H2y+4AAACFAQAAEwAAAAAAAAAA&#10;AAAAAAAAAAAAW0NvbnRlbnRfVHlwZXNdLnhtbFBLAQItABQABgAIAAAAIQBa9CxbvwAAABUBAAAL&#10;AAAAAAAAAAAAAAAAAB8BAABfcmVscy8ucmVsc1BLAQItABQABgAIAAAAIQBAiT+6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09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M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dPoGf2/iE5CrXwAAAP//AwBQSwECLQAUAAYACAAAACEA2+H2y+4AAACFAQAAEwAAAAAAAAAA&#10;AAAAAAAAAAAAW0NvbnRlbnRfVHlwZXNdLnhtbFBLAQItABQABgAIAAAAIQBa9CxbvwAAABUBAAAL&#10;AAAAAAAAAAAAAAAAAB8BAABfcmVscy8ucmVsc1BLAQItABQABgAIAAAAIQA6OhM2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35" o:spid="_x0000_s1098" alt="Label design" style="position:absolute;left:24917;top:25146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It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">
                <v:shape id="Freeform 223" o:spid="_x0000_s109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U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iLf7eH2Jj0BefoDAAD//wMAUEsBAi0AFAAGAAgAAAAhANvh9svuAAAAhQEAABMAAAAAAAAAAAAA&#10;AAAAAAAAAFtDb250ZW50X1R5cGVzXS54bWxQSwECLQAUAAYACAAAACEAWvQsW78AAAAVAQAACwAA&#10;AAAAAAAAAAAAAAAfAQAAX3JlbHMvLnJlbHNQSwECLQAUAAYACAAAACEAOQCVHs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0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n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D4t4P9NfAJy8wcAAP//AwBQSwECLQAUAAYACAAAACEA2+H2y+4AAACFAQAAEwAAAAAAAAAA&#10;AAAAAAAAAAAAW0NvbnRlbnRfVHlwZXNdLnhtbFBLAQItABQABgAIAAAAIQBa9CxbvwAAABUBAAAL&#10;AAAAAAAAAAAAAAAAAB8BAABfcmVscy8ucmVsc1BLAQItABQABgAIAAAAIQBYCsnH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38" o:spid="_x0000_s110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2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otlmBvehCcg0xcAAAD//wMAUEsBAi0AFAAGAAgAAAAhANvh9svuAAAAhQEAABMAAAAAAAAAAAAA&#10;AAAAAAAAAFtDb250ZW50X1R5cGVzXS54bWxQSwECLQAUAAYACAAAACEAWvQsW78AAAAVAQAACwAA&#10;AAAAAAAAAAAAAAAfAQAAX3JlbHMvLnJlbHNQSwECLQAUAAYACAAAACEAkSG9s8MAAADdAAAADwAA&#10;AAAAAAAAAAAAAAAHAgAAZHJzL2Rvd25yZXYueG1sUEsFBgAAAAADAAMAtwAAAPcCAAAAAA==&#10;">
                  <v:shape id="Freeform 222" o:spid="_x0000_s110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h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zNfy9SU9A7n4BAAD//wMAUEsBAi0AFAAGAAgAAAAhANvh9svuAAAAhQEAABMAAAAAAAAA&#10;AAAAAAAAAAAAAFtDb250ZW50X1R5cGVzXS54bWxQSwECLQAUAAYACAAAACEAWvQsW78AAAAVAQAA&#10;CwAAAAAAAAAAAAAAAAAfAQAAX3JlbHMvLnJlbHNQSwECLQAUAAYACAAAACEAIWEIUM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0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41" o:spid="_x0000_s1104" alt="Label design" style="position:absolute;left:49682;top:25146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dT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wn8vglPQK5/AAAA//8DAFBLAQItABQABgAIAAAAIQDb4fbL7gAAAIUBAAATAAAAAAAA&#10;AAAAAAAAAAAAAABbQ29udGVudF9UeXBlc10ueG1sUEsBAi0AFAAGAAgAAAAhAFr0LFu/AAAAFQEA&#10;AAsAAAAAAAAAAAAAAAAAHwEAAF9yZWxzLy5yZWxzUEsBAi0AFAAGAAgAAAAhAFgdZ1PHAAAA3QAA&#10;AA8AAAAAAAAAAAAAAAAABwIAAGRycy9kb3ducmV2LnhtbFBLBQYAAAAAAwADALcAAAD7AgAAAAA=&#10;">
                <v:shape id="Freeform 223" o:spid="_x0000_s110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Bg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r1pOD3TX4C8vADAAD//wMAUEsBAi0AFAAGAAgAAAAhANvh9svuAAAAhQEAABMAAAAAAAAAAAAA&#10;AAAAAAAAAFtDb250ZW50X1R5cGVzXS54bWxQSwECLQAUAAYACAAAACEAWvQsW78AAAAVAQAACwAA&#10;AAAAAAAAAAAAAAAfAQAAX3JlbHMvLnJlbHNQSwECLQAUAAYACAAAACEAHj3gYM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0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44" o:spid="_x0000_s110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T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6ORvB8E56AnD8AAAD//wMAUEsBAi0AFAAGAAgAAAAhANvh9svuAAAAhQEAABMAAAAAAAAA&#10;AAAAAAAAAAAAAFtDb250ZW50X1R5cGVzXS54bWxQSwECLQAUAAYACAAAACEAWvQsW78AAAAVAQAA&#10;CwAAAAAAAAAAAAAAAAAfAQAAX3JlbHMvLnJlbHNQSwECLQAUAAYACAAAACEASGrEy8YAAADdAAAA&#10;DwAAAAAAAAAAAAAAAAAHAgAAZHJzL2Rvd25yZXYueG1sUEsFBgAAAAADAAMAtwAAAPoCAAAAAA==&#10;">
                  <v:shape id="Freeform 222" o:spid="_x0000_s110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0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un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3SWwd+b+ATk8gYAAP//AwBQSwECLQAUAAYACAAAACEA2+H2y+4AAACFAQAAEwAAAAAAAAAA&#10;AAAAAAAAAAAAW0NvbnRlbnRfVHlwZXNdLnhtbFBLAQItABQABgAIAAAAIQBa9CxbvwAAABUBAAAL&#10;AAAAAAAAAAAAAAAAAB8BAABfcmVscy8ucmVsc1BLAQItABQABgAIAAAAIQD9olun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47" o:spid="_x0000_s1110" alt="Label design" style="position:absolute;left:76;top:3429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q8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ef3/B8E56AnP8BAAD//wMAUEsBAi0AFAAGAAgAAAAhANvh9svuAAAAhQEAABMAAAAAAAAA&#10;AAAAAAAAAAAAAFtDb250ZW50X1R5cGVzXS54bWxQSwECLQAUAAYACAAAACEAWvQsW78AAAAVAQAA&#10;CwAAAAAAAAAAAAAAAAAfAQAAX3JlbHMvLnJlbHNQSwECLQAUAAYACAAAACEAuLhavMYAAADdAAAA&#10;DwAAAAAAAAAAAAAAAAAHAgAAZHJzL2Rvd25yZXYueG1sUEsFBgAAAAADAAMAtwAAAPoCAAAAAA==&#10;">
                <v:shape id="Freeform 223" o:spid="_x0000_s111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1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50" o:spid="_x0000_s111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QV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9oc34QnI1R8AAAD//wMAUEsBAi0AFAAGAAgAAAAhANvh9svuAAAAhQEAABMAAAAAAAAAAAAA&#10;AAAAAAAAAFtDb250ZW50X1R5cGVzXS54bWxQSwECLQAUAAYACAAAACEAWvQsW78AAAAVAQAACwAA&#10;AAAAAAAAAAAAAAAfAQAAX3JlbHMvLnJlbHNQSwECLQAUAAYACAAAACEAsohUFcMAAADdAAAADwAA&#10;AAAAAAAAAAAAAAAHAgAAZHJzL2Rvd25yZXYueG1sUEsFBgAAAAADAAMAtwAAAPcCAAAAAA==&#10;">
                  <v:shape id="Freeform 222" o:spid="_x0000_s111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2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SKfw++b9ATk9g4AAP//AwBQSwECLQAUAAYACAAAACEA2+H2y+4AAACFAQAAEwAAAAAAAAAA&#10;AAAAAAAAAAAAW0NvbnRlbnRfVHlwZXNdLnhtbFBLAQItABQABgAIAAAAIQBa9CxbvwAAABUBAAAL&#10;AAAAAAAAAAAAAAAAAB8BAABfcmVscy8ucmVsc1BLAQItABQABgAIAAAAIQACyOH2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1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53" o:spid="_x0000_s1116" alt="Label design" style="position:absolute;left:24917;top:3429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pi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">
                <v:shape id="Freeform 223" o:spid="_x0000_s111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1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56" o:spid="_x0000_s111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n6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NNkDn9vwhOQ618AAAD//wMAUEsBAi0AFAAGAAgAAAAhANvh9svuAAAAhQEAABMAAAAAAAAA&#10;AAAAAAAAAAAAAFtDb250ZW50X1R5cGVzXS54bWxQSwECLQAUAAYACAAAACEAWvQsW78AAAAVAQAA&#10;CwAAAAAAAAAAAAAAAAAfAQAAX3JlbHMvLnJlbHNQSwECLQAUAAYACAAAACEAUi1p+sYAAADdAAAA&#10;DwAAAAAAAAAAAAAAAAAHAgAAZHJzL2Rvd25yZXYueG1sUEsFBgAAAAADAAMAtwAAAPoCAAAAAA==&#10;">
                  <v:shape id="Freeform 222" o:spid="_x0000_s112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wZ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8Bb9v0hOQ2x8AAAD//wMAUEsBAi0AFAAGAAgAAAAhANvh9svuAAAAhQEAABMAAAAAAAAA&#10;AAAAAAAAAAAAAFtDb250ZW50X1R5cGVzXS54bWxQSwECLQAUAAYACAAAACEAWvQsW78AAAAVAQAA&#10;CwAAAAAAAAAAAAAAAAAfAQAAX3JlbHMvLnJlbHNQSwECLQAUAAYACAAAACEA4m3cGc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2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59" o:spid="_x0000_s1122" alt="Label design" style="position:absolute;left:49682;top:3429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2I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SCbJDH7fhCcglz8AAAD//wMAUEsBAi0AFAAGAAgAAAAhANvh9svuAAAAhQEAABMAAAAAAAAA&#10;AAAAAAAAAAAAAFtDb250ZW50X1R5cGVzXS54bWxQSwECLQAUAAYACAAAACEAWvQsW78AAAAVAQAA&#10;CwAAAAAAAAAAAAAAAAAfAQAAX3JlbHMvLnJlbHNQSwECLQAUAAYACAAAACEAI7L9iMYAAADdAAAA&#10;DwAAAAAAAAAAAAAAAAAHAgAAZHJzL2Rvd25yZXYueG1sUEsFBgAAAAADAAMAtwAAAPoCAAAAAA==&#10;">
                <v:shape id="Freeform 223" o:spid="_x0000_s112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2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62" o:spid="_x0000_s112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VE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">
                  <v:shape id="Freeform 222" o:spid="_x0000_s112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2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wr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zSbwd+b+ATk8gYAAP//AwBQSwECLQAUAAYACAAAACEA2+H2y+4AAACFAQAAEwAAAAAAAAAA&#10;AAAAAAAAAAAAW0NvbnRlbnRfVHlwZXNdLnhtbFBLAQItABQABgAIAAAAIQBa9CxbvwAAABUBAAAL&#10;AAAAAAAAAAAAAAAAAB8BAABfcmVscy8ucmVsc1BLAQItABQABgAIAAAAIQApiTwr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65" o:spid="_x0000_s1128" alt="Label design" style="position:absolute;left:76;top:43357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0w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NN5An9vwhOQ618AAAD//wMAUEsBAi0AFAAGAAgAAAAhANvh9svuAAAAhQEAABMAAAAAAAAA&#10;AAAAAAAAAAAAAFtDb250ZW50X1R5cGVzXS54bWxQSwECLQAUAAYACAAAACEAWvQsW78AAAAVAQAA&#10;CwAAAAAAAAAAAAAAAAAfAQAAX3JlbHMvLnJlbHNQSwECLQAUAAYACAAAACEAbJM9MMYAAADdAAAA&#10;DwAAAAAAAAAAAAAAAAAHAgAAZHJzL2Rvd25yZXYueG1sUEsFBgAAAAADAAMAtwAAAPoCAAAAAA==&#10;">
                <v:shape id="Freeform 223" o:spid="_x0000_s112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3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68" o:spid="_x0000_s113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Ku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zA1vwhOQ6T8AAAD//wMAUEsBAi0AFAAGAAgAAAAhANvh9svuAAAAhQEAABMAAAAAAAAAAAAA&#10;AAAAAAAAAFtDb250ZW50X1R5cGVzXS54bWxQSwECLQAUAAYACAAAACEAWvQsW78AAAAVAQAACwAA&#10;AAAAAAAAAAAAAAAfAQAAX3JlbHMvLnJlbHNQSwECLQAUAAYACAAAACEAgpKSrsMAAADdAAAADwAA&#10;AAAAAAAAAAAAAAAHAgAAZHJzL2Rvd25yZXYueG1sUEsFBgAAAAADAAMAtwAAAPcCAAAAAA==&#10;">
                  <v:shape id="Freeform 222" o:spid="_x0000_s113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dN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7yN7i+SU9Ari8AAAD//wMAUEsBAi0AFAAGAAgAAAAhANvh9svuAAAAhQEAABMAAAAAAAAA&#10;AAAAAAAAAAAAAFtDb250ZW50X1R5cGVzXS54bWxQSwECLQAUAAYACAAAACEAWvQsW78AAAAVAQAA&#10;CwAAAAAAAAAAAAAAAAAfAQAAX3JlbHMvLnJlbHNQSwECLQAUAAYACAAAACEAMtInTc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3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71" o:spid="_x0000_s1134" alt="Label design" style="position:absolute;left:24917;top:43357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3u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">
                <v:shape id="Freeform 223" o:spid="_x0000_s113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3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YE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C6e4P9NfAJy8wcAAP//AwBQSwECLQAUAAYACAAAACEA2+H2y+4AAACFAQAAEwAAAAAAAAAA&#10;AAAAAAAAAAAAW0NvbnRlbnRfVHlwZXNdLnhtbFBLAQItABQABgAIAAAAIQBa9CxbvwAAABUBAAAL&#10;AAAAAAAAAAAAAAAAAB8BAABfcmVscy8ucmVsc1BLAQItABQABgAIAAAAIQCxW3YE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74" o:spid="_x0000_s113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5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ffn/B8E56AnP8BAAD//wMAUEsBAi0AFAAGAAgAAAAhANvh9svuAAAAhQEAABMAAAAAAAAA&#10;AAAAAAAAAAAAAFtDb250ZW50X1R5cGVzXS54bWxQSwECLQAUAAYACAAAACEAWvQsW78AAAAVAQAA&#10;CwAAAAAAAAAAAAAAAAAfAQAAX3JlbHMvLnJlbHNQSwECLQAUAAYACAAAACEAhgYOdsYAAADdAAAA&#10;DwAAAAAAAAAAAAAAAAAHAgAAZHJzL2Rvd25yZXYueG1sUEsFBgAAAAADAAMAtwAAAPoCAAAAAA==&#10;">
                  <v:shape id="Freeform 222" o:spid="_x0000_s113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uV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VDr9v0hOQ2x8AAAD//wMAUEsBAi0AFAAGAAgAAAAhANvh9svuAAAAhQEAABMAAAAAAAAA&#10;AAAAAAAAAAAAAFtDb250ZW50X1R5cGVzXS54bWxQSwECLQAUAAYACAAAACEAWvQsW78AAAAVAQAA&#10;CwAAAAAAAAAAAAAAAAAfAQAAX3JlbHMvLnJlbHNQSwECLQAUAAYACAAAACEANka7lc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3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77" o:spid="_x0000_s1140" alt="Label design" style="position:absolute;left:49682;top:43357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JAB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pOJvB8E56AnD8AAAD//wMAUEsBAi0AFAAGAAgAAAAhANvh9svuAAAAhQEAABMAAAAAAAAA&#10;AAAAAAAAAAAAAFtDb250ZW50X1R5cGVzXS54bWxQSwECLQAUAAYACAAAACEAWvQsW78AAAAVAQAA&#10;CwAAAAAAAAAAAAAAAAAfAQAAX3JlbHMvLnJlbHNQSwECLQAUAAYACAAAACEAdtSQAcYAAADdAAAA&#10;DwAAAAAAAAAAAAAAAAAHAgAAZHJzL2Rvd25yZXYueG1sUEsFBgAAAAADAAMAtwAAAPoCAAAAAA==&#10;">
                <v:shape id="Freeform 223" o:spid="_x0000_s114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4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u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TJbwP+b+ATk6g8AAP//AwBQSwECLQAUAAYACAAAACEA2+H2y+4AAACFAQAAEwAAAAAAAAAA&#10;AAAAAAAAAAAAW0NvbnRlbnRfVHlwZXNdLnhtbFBLAQItABQABgAIAAAAIQBa9CxbvwAAABUBAAAL&#10;AAAAAAAAAAAAAAAAAB8BAABfcmVscy8ucmVsc1BLAQItABQABgAIAAAAIQDQs0Hu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80" o:spid="_x0000_s114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h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/7wJjwBmb4AAAD//wMAUEsBAi0AFAAGAAgAAAAhANvh9svuAAAAhQEAABMAAAAAAAAAAAAA&#10;AAAAAAAAAFtDb250ZW50X1R5cGVzXS54bWxQSwECLQAUAAYACAAAACEAWvQsW78AAAAVAQAACwAA&#10;AAAAAAAAAAAAAAAfAQAAX3JlbHMvLnJlbHNQSwECLQAUAAYACAAAACEAzOh4UsMAAADdAAAADwAA&#10;AAAAAAAAAAAAAAAHAgAAZHJzL2Rvd25yZXYueG1sUEsFBgAAAAADAAMAtwAAAPcCAAAAAA==&#10;">
                  <v:shape id="Freeform 222" o:spid="_x0000_s114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4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83" o:spid="_x0000_s1146" alt="Label design" style="position:absolute;top:5257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uYl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">
                <v:shape id="Freeform 223" o:spid="_x0000_s114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4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86" o:spid="_x0000_s114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W9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">
                  <v:shape id="Freeform 222" o:spid="_x0000_s115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5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89" o:spid="_x0000_s1152" alt="Label design" style="position:absolute;left:24917;top:5257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tHP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A0nP/B8E56AnD8AAAD//wMAUEsBAi0AFAAGAAgAAAAhANvh9svuAAAAhQEAABMAAAAAAAAA&#10;AAAAAAAAAAAAAFtDb250ZW50X1R5cGVzXS54bWxQSwECLQAUAAYACAAAACEAWvQsW78AAAAVAQAA&#10;CwAAAAAAAAAAAAAAAAAfAQAAX3JlbHMvLnJlbHNQSwECLQAUAAYACAAAACEAXdLRz8YAAADdAAAA&#10;DwAAAAAAAAAAAAAAAAAHAgAAZHJzL2Rvd25yZXYueG1sUEsFBgAAAAADAAMAtwAAAPoCAAAAAA==&#10;">
                <v:shape id="Freeform 223" o:spid="_x0000_s115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5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sS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+htub+ATk8goAAP//AwBQSwECLQAUAAYACAAAACEA2+H2y+4AAACFAQAAEwAAAAAAAAAA&#10;AAAAAAAAAAAAW0NvbnRlbnRfVHlwZXNdLnhtbFBLAQItABQABgAIAAAAIQBa9CxbvwAAABUBAAAL&#10;AAAAAAAAAAAAAAAAAB8BAABfcmVscy8ucmVsc1BLAQItABQABgAIAAAAIQCeyasS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92" o:spid="_x0000_s115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Vj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azBP7ehCcgl78AAAD//wMAUEsBAi0AFAAGAAgAAAAhANvh9svuAAAAhQEAABMAAAAAAAAA&#10;AAAAAAAAAAAAAFtDb250ZW50X1R5cGVzXS54bWxQSwECLQAUAAYACAAAACEAWvQsW78AAAAVAQAA&#10;CwAAAAAAAAAAAAAAAAAfAQAAX3JlbHMvLnJlbHNQSwECLQAUAAYACAAAACEA1q/VY8YAAADdAAAA&#10;DwAAAAAAAAAAAAAAAAAHAgAAZHJzL2Rvd25yZXYueG1sUEsFBgAAAAADAAMAtwAAAPoCAAAAAA==&#10;">
                  <v:shape id="Freeform 222" o:spid="_x0000_s115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A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rOfy9SU9A7n4BAAD//wMAUEsBAi0AFAAGAAgAAAAhANvh9svuAAAAhQEAABMAAAAAAAAA&#10;AAAAAAAAAAAAAFtDb250ZW50X1R5cGVzXS54bWxQSwECLQAUAAYACAAAACEAWvQsW78AAAAVAQAA&#10;CwAAAAAAAAAAAAAAAAAfAQAAX3JlbHMvLnJlbHNQSwECLQAUAAYACAAAACEAZu9ggM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5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295" o:spid="_x0000_s1158" alt="Label design" style="position:absolute;left:49682;top:52578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0X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SCazBH7fhCcglz8AAAD//wMAUEsBAi0AFAAGAAgAAAAhANvh9svuAAAAhQEAABMAAAAAAAAA&#10;AAAAAAAAAAAAAFtDb250ZW50X1R5cGVzXS54bWxQSwECLQAUAAYACAAAACEAWvQsW78AAAAVAQAA&#10;CwAAAAAAAAAAAAAAAAAfAQAAX3JlbHMvLnJlbHNQSwECLQAUAAYACAAAACEAWUZNF8YAAADdAAAA&#10;DwAAAAAAAAAAAAAAAAAHAgAAZHJzL2Rvd25yZXYueG1sUEsFBgAAAAADAAMAtwAAAPoCAAAAAA==&#10;">
                <v:shape id="Freeform 223" o:spid="_x0000_s115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6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b9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bKYwf+b+ATk6g8AAP//AwBQSwECLQAUAAYACAAAACEA2+H2y+4AAACFAQAAEwAAAAAAAAAA&#10;AAAAAAAAAAAAW0NvbnRlbnRfVHlwZXNdLnhtbFBLAQItABQABgAIAAAAIQBa9CxbvwAAABUBAAAL&#10;AAAAAAAAAAAAAAAAAB8BAABfcmVscy8ucmVsc1BLAQItABQABgAIAAAAIQB+bJb9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298" o:spid="_x0000_s116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KJ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zA3vAlPQG5+AQAA//8DAFBLAQItABQABgAIAAAAIQDb4fbL7gAAAIUBAAATAAAAAAAAAAAA&#10;AAAAAAAAAABbQ29udGVudF9UeXBlc10ueG1sUEsBAi0AFAAGAAgAAAAhAFr0LFu/AAAAFQEAAAsA&#10;AAAAAAAAAAAAAAAAHwEAAF9yZWxzLy5yZWxzUEsBAi0AFAAGAAgAAAAhALdH4onEAAAA3QAAAA8A&#10;AAAAAAAAAAAAAAAABwIAAGRycy9kb3ducmV2LnhtbFBLBQYAAAAAAwADALcAAAD4AgAAAAA=&#10;">
                  <v:shape id="Freeform 222" o:spid="_x0000_s116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6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01" o:spid="_x0000_s1164" alt="Label design" style="position:absolute;top:6172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tEO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">
                <v:shape id="Freeform 223" o:spid="_x0000_s116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6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04" o:spid="_x0000_s116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KW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lFY3i+CU9ALh4AAAD//wMAUEsBAi0AFAAGAAgAAAAhANvh9svuAAAAhQEAABMAAAAAAAAA&#10;AAAAAAAAAAAAAFtDb250ZW50X1R5cGVzXS54bWxQSwECLQAUAAYACAAAACEAWvQsW78AAAAVAQAA&#10;CwAAAAAAAAAAAAAAAAAfAQAAX3JlbHMvLnJlbHNQSwECLQAUAAYACAAAACEAqOFylsYAAADdAAAA&#10;DwAAAAAAAAAAAAAAAAAHAgAAZHJzL2Rvd25yZXYueG1sUEsFBgAAAAADAAMAtwAAAPoCAAAAAA==&#10;">
                  <v:shape id="Freeform 222" o:spid="_x0000_s116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d1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TzL4fYmPQG5/gMAAP//AwBQSwECLQAUAAYACAAAACEA2+H2y+4AAACFAQAAEwAAAAAAAAAA&#10;AAAAAAAAAAAAW0NvbnRlbnRfVHlwZXNdLnhtbFBLAQItABQABgAIAAAAIQBa9CxbvwAAABUBAAAL&#10;AAAAAAAAAAAAAAAAAB8BAABfcmVscy8ucmVsc1BLAQItABQABgAIAAAAIQAYocd1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6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07" o:spid="_x0000_s1170" alt="Label design" style="position:absolute;left:24917;top:6172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zh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8Qv8vglPQK5/AAAA//8DAFBLAQItABQABgAIAAAAIQDb4fbL7gAAAIUBAAATAAAAAAAA&#10;AAAAAAAAAAAAAABbQ29udGVudF9UeXBlc10ueG1sUEsBAi0AFAAGAAgAAAAhAFr0LFu/AAAAFQEA&#10;AAsAAAAAAAAAAAAAAAAAHwEAAF9yZWxzLy5yZWxzUEsBAi0AFAAGAAgAAAAhAFgz7OHHAAAA3QAA&#10;AA8AAAAAAAAAAAAAAAAABwIAAGRycy9kb3ducmV2LnhtbFBLBQYAAAAAAwADALcAAAD7AgAAAAA=&#10;">
                <v:shape id="Freeform 223" o:spid="_x0000_s117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H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s&#10;zU1v0hOQx18AAAD//wMAUEsBAi0AFAAGAAgAAAAhANvh9svuAAAAhQEAABMAAAAAAAAAAAAAAAAA&#10;AAAAAFtDb250ZW50X1R5cGVzXS54bWxQSwECLQAUAAYACAAAACEAWvQsW78AAAAVAQAACwAAAAAA&#10;AAAAAAAAAAAfAQAAX3JlbHMvLnJlbHNQSwECLQAUAAYACAAAACEAn15h18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7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10" o:spid="_x0000_s117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JI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2B/ehCcg0xcAAAD//wMAUEsBAi0AFAAGAAgAAAAhANvh9svuAAAAhQEAABMAAAAAAAAAAAAA&#10;AAAAAAAAAFtDb250ZW50X1R5cGVzXS54bWxQSwECLQAUAAYACAAAACEAWvQsW78AAAAVAQAACwAA&#10;AAAAAAAAAAAAAAAfAQAAX3JlbHMvLnJlbHNQSwECLQAUAAYACAAAACEAUgPiSMMAAADdAAAADwAA&#10;AAAAAAAAAAAAAAAHAgAAZHJzL2Rvd25yZXYueG1sUEsFBgAAAAADAAMAtwAAAPcCAAAAAA==&#10;">
                  <v:shape id="Freeform 222" o:spid="_x0000_s117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7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13" o:spid="_x0000_s1176" alt="Label design" style="position:absolute;left:49682;top:61722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Xw/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VxAs834QnI1T8AAAD//wMAUEsBAi0AFAAGAAgAAAAhANvh9svuAAAAhQEAABMAAAAAAAAA&#10;AAAAAAAAAAAAAFtDb250ZW50X1R5cGVzXS54bWxQSwECLQAUAAYACAAAACEAWvQsW78AAAAVAQAA&#10;CwAAAAAAAAAAAAAAAAAfAQAAX3JlbHMvLnJlbHNQSwECLQAUAAYACAAAACEAotF8P8YAAADdAAAA&#10;DwAAAAAAAAAAAAAAAAAHAgAAZHJzL2Rvd25yZXYueG1sUEsFBgAAAAADAAMAtwAAAPoCAAAAAA==&#10;">
                <v:shape id="Freeform 223" o:spid="_x0000_s117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7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HW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XgGjzfxCcjVHwAAAP//AwBQSwECLQAUAAYACAAAACEA2+H2y+4AAACFAQAAEwAAAAAAAAAA&#10;AAAAAAAAAAAAW0NvbnRlbnRfVHlwZXNdLnhtbFBLAQItABQABgAIAAAAIQBa9CxbvwAAABUBAAAL&#10;AAAAAAAAAAAAAAAAAB8BAABfcmVscy8ucmVsc1BLAQItABQABgAIAAAAIQD6wKHW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16" o:spid="_x0000_s117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+n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">
                  <v:shape id="Freeform 222" o:spid="_x0000_s118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pE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y6hL836QnI7S8AAAD//wMAUEsBAi0AFAAGAAgAAAAhANvh9svuAAAAhQEAABMAAAAAAAAA&#10;AAAAAAAAAAAAAFtDb250ZW50X1R5cGVzXS54bWxQSwECLQAUAAYACAAAACEAWvQsW78AAAAVAQAA&#10;CwAAAAAAAAAAAAAAAAAfAQAAX3JlbHMvLnJlbHNQSwECLQAUAAYACAAAACEAAuZqRM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8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19" o:spid="_x0000_s1182" alt="Label design" style="position:absolute;left:76;top:70789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vV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kxX8vglPQK5/AAAA//8DAFBLAQItABQABgAIAAAAIQDb4fbL7gAAAIUBAAATAAAAAAAA&#10;AAAAAAAAAAAAAABbQ29udGVudF9UeXBlc10ueG1sUEsBAi0AFAAGAAgAAAAhAFr0LFu/AAAAFQEA&#10;AAsAAAAAAAAAAAAAAAAAHwEAAF9yZWxzLy5yZWxzUEsBAi0AFAAGAAgAAAAhAMM5S9XHAAAA3QAA&#10;AA8AAAAAAAAAAAAAAAAABwIAAGRycy9kb3ducmV2LnhtbFBLBQYAAAAAAwADALcAAAD7AgAAAAA=&#10;">
                <v:shape id="Freeform 223" o:spid="_x0000_s118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G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8&#10;7U9v0hOQx18AAAD//wMAUEsBAi0AFAAGAAgAAAAhANvh9svuAAAAhQEAABMAAAAAAAAAAAAAAAAA&#10;AAAAAFtDb250ZW50X1R5cGVzXS54bWxQSwECLQAUAAYACAAAACEAWvQsW78AAAAVAQAACwAAAAAA&#10;AAAAAAAAAAAfAQAAX3JlbHMvLnJlbHNQSwECLQAUAAYACAAAACEAKp0xsc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8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1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ifjEfw9yY+Abn6BQAA//8DAFBLAQItABQABgAIAAAAIQDb4fbL7gAAAIUBAAATAAAAAAAAAAAA&#10;AAAAAAAAAABbQ29udGVudF9UeXBlc10ueG1sUEsBAi0AFAAGAAgAAAAhAFr0LFu/AAAAFQEAAAsA&#10;AAAAAAAAAAAAAAAAHwEAAF9yZWxzLy5yZWxzUEsBAi0AFAAGAAgAAAAhAEuXbWjEAAAA3QAAAA8A&#10;AAAAAAAAAAAAAAAABwIAAGRycy9kb3ducmV2LnhtbFBLBQYAAAAAAwADALcAAAD4AgAAAAA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22" o:spid="_x0000_s118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M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">
                  <v:shape id="Freeform 222" o:spid="_x0000_s118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b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Vb7I4fdNegJy9wMAAP//AwBQSwECLQAUAAYACAAAACEA2+H2y+4AAACFAQAAEwAAAAAAAAAA&#10;AAAAAAAAAAAAW0NvbnRlbnRfVHlwZXNdLnhtbFBLAQItABQABgAIAAAAIQBa9CxbvwAAABUBAAAL&#10;AAAAAAAAAAAAAAAAAB8BAABfcmVscy8ucmVsc1BLAQItABQABgAIAAAAIQCzsab6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8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p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afoGf2/iE5CrXwAAAP//AwBQSwECLQAUAAYACAAAACEA2+H2y+4AAACFAQAAEwAAAAAAAAAA&#10;AAAAAAAAAAAAW0NvbnRlbnRfVHlwZXNdLnhtbFBLAQItABQABgAIAAAAIQBa9CxbvwAAABUBAAAL&#10;AAAAAAAAAAAAAAAAAB8BAABfcmVscy8ucmVsc1BLAQItABQABgAIAAAAIQDJAop2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25" o:spid="_x0000_s1188" alt="Label design" style="position:absolute;left:24841;top:70789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tt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">
                <v:shape id="Freeform 223" o:spid="_x0000_s118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x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X7+H2Jj0BefoDAAD//wMAUEsBAi0AFAAGAAgAAAAhANvh9svuAAAAhQEAABMAAAAAAAAAAAAA&#10;AAAAAAAAAFtDb250ZW50X1R5cGVzXS54bWxQSwECLQAUAAYACAAAACEAWvQsW78AAAAVAQAACwAA&#10;AAAAAAAAAAAAAAAfAQAAX3JlbHMvLnJlbHNQSwECLQAUAAYACAAAACEAyjgMXs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9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C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/JQu4P9NfAJy8wcAAP//AwBQSwECLQAUAAYACAAAACEA2+H2y+4AAACFAQAAEwAAAAAAAAAA&#10;AAAAAAAAAAAAW0NvbnRlbnRfVHlwZXNdLnhtbFBLAQItABQABgAIAAAAIQBa9CxbvwAAABUBAAAL&#10;AAAAAAAAAAAAAAAAAB8BAABfcmVscy8ucmVsc1BLAQItABQABgAIAAAAIQCrMlCH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28" o:spid="_x0000_s119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  <v:shape id="Freeform 222" o:spid="_x0000_s119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OezNfy9SU9A7n4BAAD//wMAUEsBAi0AFAAGAAgAAAAhANvh9svuAAAAhQEAABMAAAAAAAAA&#10;AAAAAAAAAAAAAFtDb250ZW50X1R5cGVzXS54bWxQSwECLQAUAAYACAAAACEAWvQsW78AAAAVAQAA&#10;CwAAAAAAAAAAAAAAAAAfAQAAX3JlbHMvLnJlbHNQSwECLQAUAAYACAAAACEA0lmREM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9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31" o:spid="_x0000_s1194" alt="Label design" style="position:absolute;left:49682;top:70789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uz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VJDM834QnI1T8AAAD//wMAUEsBAi0AFAAGAAgAAAAhANvh9svuAAAAhQEAABMAAAAAAAAA&#10;AAAAAAAAAAAAAFtDb250ZW50X1R5cGVzXS54bWxQSwECLQAUAAYACAAAACEAWvQsW78AAAAVAQAA&#10;CwAAAAAAAAAAAAAAAAAfAQAAX3JlbHMvLnJlbHNQSwECLQAUAAYACAAAACEAdvobs8YAAADdAAAA&#10;DwAAAAAAAAAAAAAAAAAHAgAAZHJzL2Rvd25yZXYueG1sUEsFBgAAAAADAAMAtwAAAPoCAAAAAA==&#10;">
                <v:shape id="Freeform 223" o:spid="_x0000_s119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19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34" o:spid="_x0000_s119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  <v:shape id="Freeform 222" o:spid="_x0000_s119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3I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Z4X8PsmPQG5+wEAAP//AwBQSwECLQAUAAYACAAAACEA2+H2y+4AAACFAQAAEwAAAAAAAAAA&#10;AAAAAAAAAAAAW0NvbnRlbnRfVHlwZXNdLnhtbFBLAQItABQABgAIAAAAIQBa9CxbvwAAABUBAAAL&#10;AAAAAAAAAAAAAAAAAB8BAABfcmVscy8ucmVsc1BLAQItABQABgAIAAAAIQDWzQ3I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19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37" o:spid="_x0000_s1200" alt="Label design" style="position:absolute;top:8001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">
                <v:shape id="Freeform 223" o:spid="_x0000_s120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0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40" o:spid="_x0000_s120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  <v:shape id="Freeform 222" o:spid="_x0000_s120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0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I5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6VsKf2/iE5CrXwAAAP//AwBQSwECLQAUAAYACAAAACEA2+H2y+4AAACFAQAAEwAAAAAAAAAA&#10;AAAAAAAAAAAAW0NvbnRlbnRfVHlwZXNdLnhtbFBLAQItABQABgAIAAAAIQBa9CxbvwAAABUBAAAL&#10;AAAAAAAAAAAAAAAAAB8BAABfcmVscy8ucmVsc1BLAQItABQABgAIAAAAIQD0eFI5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43" o:spid="_x0000_s1206" alt="Label design" style="position:absolute;left:24917;top:79933;width:22936;height:1315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Mi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nykcDzTXgCcvUHAAD//wMAUEsBAi0AFAAGAAgAAAAhANvh9svuAAAAhQEAABMAAAAAAAAA&#10;AAAAAAAAAAAAAFtDb250ZW50X1R5cGVzXS54bWxQSwECLQAUAAYACAAAACEAWvQsW78AAAAVAQAA&#10;CwAAAAAAAAAAAAAAAAAfAQAAX3JlbHMvLnJlbHNQSwECLQAUAAYACAAAACEAsWJTIsYAAADdAAAA&#10;DwAAAAAAAAAAAAAAAAAHAgAAZHJzL2Rvd25yZXYueG1sUEsFBgAAAAADAAMAtwAAAPoCAAAAAA==&#10;">
                <v:shape id="Freeform 223" o:spid="_x0000_s120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0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46" o:spid="_x0000_s120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C6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NIHXm/AE5OIJAAD//wMAUEsBAi0AFAAGAAgAAAAhANvh9svuAAAAhQEAABMAAAAAAAAA&#10;AAAAAAAAAAAAAFtDb250ZW50X1R5cGVzXS54bWxQSwECLQAUAAYACAAAACEAWvQsW78AAAAVAQAA&#10;CwAAAAAAAAAAAAAAAAAfAQAAX3JlbHMvLnJlbHNQSwECLQAUAAYACAAAACEAoRXwusYAAADdAAAA&#10;DwAAAAAAAAAAAAAAAAAHAgAAZHJzL2Rvd25yZXYueG1sUEsFBgAAAAADAAMAtwAAAPoCAAAAAA==&#10;">
                  <v:shape id="Freeform 222" o:spid="_x0000_s121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1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49" o:spid="_x0000_s1212" alt="Label design" style="position:absolute;left:49682;top:80010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TI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8+J/B8E56AnP8BAAD//wMAUEsBAi0AFAAGAAgAAAAhANvh9svuAAAAhQEAABMAAAAAAAAA&#10;AAAAAAAAAAAAAFtDb250ZW50X1R5cGVzXS54bWxQSwECLQAUAAYACAAAACEAWvQsW78AAAAVAQAA&#10;CwAAAAAAAAAAAAAAAAAfAQAAX3JlbHMvLnJlbHNQSwECLQAUAAYACAAAACEA0IpkyMYAAADdAAAA&#10;DwAAAAAAAAAAAAAAAAAHAgAAZHJzL2Rvd25yZXYueG1sUEsFBgAAAAADAAMAtwAAAPoCAAAAAA==&#10;">
                <v:shape id="Freeform 223" o:spid="_x0000_s1213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LM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i&#10;7U9v0hOQx18AAAD//wMAUEsBAi0AFAAGAAgAAAAhANvh9svuAAAAhQEAABMAAAAAAAAAAAAAAAAA&#10;AAAAAFtDb250ZW50X1R5cGVzXS54bWxQSwECLQAUAAYACAAAACEAWvQsW78AAAAVAQAACwAAAAAA&#10;AAAAAAAAAAAfAQAAX3JlbHMvLnJlbHNQSwECLQAUAAYACAAAACEAcptCzMAAAADdAAAADwAAAAAA&#10;AAAAAAAAAAAHAgAAZHJzL2Rvd25yZXYueG1sUEsFBgAAAAADAAMAtwAAAPQ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14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4V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WwMjzfxCcjVHwAAAP//AwBQSwECLQAUAAYACAAAACEA2+H2y+4AAACFAQAAEwAAAAAAAAAA&#10;AAAAAAAAAAAAW0NvbnRlbnRfVHlwZXNdLnhtbFBLAQItABQABgAIAAAAIQBa9CxbvwAAABUBAAAL&#10;AAAAAAAAAAAAAAAAAB8BAABfcmVscy8ucmVsc1BLAQItABQABgAIAAAAIQATkR4V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52" o:spid="_x0000_s1215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Bk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">
                  <v:shape id="Freeform 222" o:spid="_x0000_s1216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WH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V7k8PsmPQG5+wEAAP//AwBQSwECLQAUAAYACAAAACEA2+H2y+4AAACFAQAAEwAAAAAAAAAA&#10;AAAAAAAAAAAAW0NvbnRlbnRfVHlwZXNdLnhtbFBLAQItABQABgAIAAAAIQBa9CxbvwAAABUBAAAL&#10;AAAAAAAAAAAAAAAAAB8BAABfcmVscy8ucmVsc1BLAQItABQABgAIAAAAIQDrt9WH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17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55" o:spid="_x0000_s1218" alt="Label design" style="position:absolute;top:89154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gQ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">
                <v:shape id="Freeform 223" o:spid="_x0000_s1219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8j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JX7OH2Jj0BefoDAAD//wMAUEsBAi0AFAAGAAgAAAAhANvh9svuAAAAhQEAABMAAAAAAAAAAAAA&#10;AAAAAAAAAFtDb250ZW50X1R5cGVzXS54bWxQSwECLQAUAAYACAAAACEAWvQsW78AAAAVAQAACwAA&#10;AAAAAAAAAAAAAAAfAQAAX3JlbHMvLnJlbHNQSwECLQAUAAYACAAAACEAkj5/I8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20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58" o:spid="_x0000_s1221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  <v:shape id="Freeform 222" o:spid="_x0000_s1222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23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61" o:spid="_x0000_s1224" alt="Label design" style="position:absolute;left:24917;top:89154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Su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">
                <v:shape id="Freeform 223" o:spid="_x0000_s1225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Od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3z+H2Jj0BefoDAAD//wMAUEsBAi0AFAAGAAgAAAAhANvh9svuAAAAhQEAABMAAAAAAAAAAAAA&#10;AAAAAAAAAFtDb250ZW50X1R5cGVzXS54bWxQSwECLQAUAAYACAAAACEAWvQsW78AAAAVAQAACwAA&#10;AAAAAAAAAAAAAAAfAQAAX3JlbHMvLnJlbHNQSwECLQAUAAYACAAAACEAI2mzncMAAADdAAAADwAA&#10;AAAAAAAAAAAAAAAHAgAAZHJzL2Rvd25yZXYueG1sUEsFBgAAAAADAAMAtwAAAPcCAAAAAA=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26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64" o:spid="_x0000_s1227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  <v:shape id="Freeform 222" o:spid="_x0000_s1228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LV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bzI4fYmPQG5/gMAAP//AwBQSwECLQAUAAYACAAAACEA2+H2y+4AAACFAQAAEwAAAAAAAAAA&#10;AAAAAAAAAAAAW0NvbnRlbnRfVHlwZXNdLnhtbFBLAQItABQABgAIAAAAIQBa9CxbvwAAABUBAAAL&#10;AAAAAAAAAAAAAAAAAB8BAABfcmVscy8ucmVsc1BLAQItABQABgAIAAAAIQDFfiLVxQAAAN0AAAAP&#10;AAAAAAAAAAAAAAAAAAcCAABkcnMvZG93bnJldi54bWxQSwUGAAAAAAMAAwC3AAAA+QIAAAAA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29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  <v:group id="Group 5367" o:spid="_x0000_s1230" alt="Label design" style="position:absolute;left:49606;top:89154;width:22936;height:1314" coordorigin="-1353" coordsize="22936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">
                <v:shape id="Freeform 223" o:spid="_x0000_s1231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" path="m4341,l,,,194r4341,l4341,r,xe" fillcolor="#32416e [3215]" stroked="f">
                  <v:path arrowok="t" o:connecttype="custom" o:connectlocs="1928631,0;0,0;0,83820;1928631,83820;1928631,0;1928631,0" o:connectangles="0,0,0,0,0,0"/>
                </v:shape>
                <v:shape id="Freeform 224" o:spid="_x0000_s1232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" path="m265,196l,305,,108,265,r,196l265,196r,xe" fillcolor="#7b97b7 [3207]" stroked="f">
                  <v:path arrowok="t" o:connecttype="custom" o:connectlocs="114968,84847;0,132033;0,46753;114968,0;114968,84847;114968,84847;114968,84847" o:connectangles="0,0,0,0,0,0,0"/>
                </v:shape>
                <v:group id="Group 5370" o:spid="_x0000_s1233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fo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">
                  <v:shape id="Freeform 222" o:spid="_x0000_s1234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IL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w5hb836QnI7S8AAAD//wMAUEsBAi0AFAAGAAgAAAAhANvh9svuAAAAhQEAABMAAAAAAAAA&#10;AAAAAAAAAAAAAFtDb250ZW50X1R5cGVzXS54bWxQSwECLQAUAAYACAAAACEAWvQsW78AAAAVAQAA&#10;CwAAAAAAAAAAAAAAAAAfAQAAX3JlbHMvLnJlbHNQSwECLQAUAAYACAAAACEAP5yyC8YAAADdAAAA&#10;DwAAAAAAAAAAAAAAAAAHAgAAZHJzL2Rvd25yZXYueG1sUEsFBgAAAAADAAMAtwAAAPoCAAAAAA==&#10;" path="m693,l586,,,,,201r586,l693,201,799,101,693,xe" fillcolor="#bbbdbf [3208]" stroked="f">
                    <v:path arrowok="t" o:connecttype="custom" o:connectlocs="300654,0;254232,0;0,0;0,87012;254232,87012;300654,87012;346641,43722;300654,0" o:connectangles="0,0,0,0,0,0,0,0"/>
                  </v:shape>
                  <v:shape id="Freeform 225" o:spid="_x0000_s1235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" path="m701,l586,,,,,201r586,l701,201,807,101,701,xe" fillcolor="#32416e [3215]" stroked="f">
                    <v:path arrowok="t" o:connecttype="custom" o:connectlocs="304125,0;254233,0;0,0;0,87012;254233,87012;304125,87012;350113,43722;304125,0" o:connectangles="0,0,0,0,0,0,0,0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92"/>
    <w:rsid w:val="00005573"/>
    <w:rsid w:val="0001555B"/>
    <w:rsid w:val="000314A8"/>
    <w:rsid w:val="000B1A19"/>
    <w:rsid w:val="000F3CFF"/>
    <w:rsid w:val="001226C6"/>
    <w:rsid w:val="001D6D5F"/>
    <w:rsid w:val="0027173D"/>
    <w:rsid w:val="002776AA"/>
    <w:rsid w:val="002C16FE"/>
    <w:rsid w:val="003775B1"/>
    <w:rsid w:val="003E6BC3"/>
    <w:rsid w:val="003F34F8"/>
    <w:rsid w:val="0041354A"/>
    <w:rsid w:val="00423234"/>
    <w:rsid w:val="00441711"/>
    <w:rsid w:val="00484292"/>
    <w:rsid w:val="004E2BB7"/>
    <w:rsid w:val="006103E0"/>
    <w:rsid w:val="006431E3"/>
    <w:rsid w:val="00676BFA"/>
    <w:rsid w:val="006A35E7"/>
    <w:rsid w:val="006A61E1"/>
    <w:rsid w:val="00796DF1"/>
    <w:rsid w:val="008371C5"/>
    <w:rsid w:val="0085187C"/>
    <w:rsid w:val="008A7787"/>
    <w:rsid w:val="00921892"/>
    <w:rsid w:val="00930851"/>
    <w:rsid w:val="00945E11"/>
    <w:rsid w:val="00953B0C"/>
    <w:rsid w:val="00986335"/>
    <w:rsid w:val="009C4CBE"/>
    <w:rsid w:val="009F2153"/>
    <w:rsid w:val="00A22FE8"/>
    <w:rsid w:val="00A243B6"/>
    <w:rsid w:val="00A36E33"/>
    <w:rsid w:val="00A37329"/>
    <w:rsid w:val="00A5117F"/>
    <w:rsid w:val="00AF40B5"/>
    <w:rsid w:val="00B75305"/>
    <w:rsid w:val="00B80ECA"/>
    <w:rsid w:val="00C03A8D"/>
    <w:rsid w:val="00CF3308"/>
    <w:rsid w:val="00D37EFC"/>
    <w:rsid w:val="00D456B2"/>
    <w:rsid w:val="00DC3743"/>
    <w:rsid w:val="00DD54B5"/>
    <w:rsid w:val="00E05FD3"/>
    <w:rsid w:val="00E06F88"/>
    <w:rsid w:val="00E329C6"/>
    <w:rsid w:val="00E36154"/>
    <w:rsid w:val="00E72E8B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38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796DF1"/>
    <w:pPr>
      <w:framePr w:hSpace="180" w:wrap="around" w:vAnchor="text" w:hAnchor="margin" w:y="-224"/>
    </w:pPr>
    <w:rPr>
      <w:rFonts w:ascii="Candara" w:eastAsiaTheme="minorHAnsi" w:hAnsi="Candara" w:cstheme="majorBidi"/>
      <w:b/>
      <w:color w:val="32416E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Task%20(Shipping%20Label%20Templates)\tf1641220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8D105B726D41D78C89113581FA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D6E0-9B9C-48AE-BFA9-D784090484C1}"/>
      </w:docPartPr>
      <w:docPartBody>
        <w:p w:rsidR="00000000" w:rsidRDefault="00CB2251">
          <w:pPr>
            <w:pStyle w:val="F78D105B726D41D78C89113581FA1620"/>
          </w:pPr>
          <w:r w:rsidRPr="00796DF1">
            <w:t>Name</w:t>
          </w:r>
        </w:p>
      </w:docPartBody>
    </w:docPart>
    <w:docPart>
      <w:docPartPr>
        <w:name w:val="FC8FC8B423B24B33BDD7351B809F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7AB7-7FC6-42E8-8C2E-465C5EAE4907}"/>
      </w:docPartPr>
      <w:docPartBody>
        <w:p w:rsidR="00000000" w:rsidRDefault="00CB2251">
          <w:pPr>
            <w:pStyle w:val="FC8FC8B423B24B33BDD7351B809F3E92"/>
          </w:pPr>
          <w:r>
            <w:t>Street Address</w:t>
          </w:r>
        </w:p>
      </w:docPartBody>
    </w:docPart>
    <w:docPart>
      <w:docPartPr>
        <w:name w:val="7A4F93DB68C84ACCB9DD49B6ADA9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B0E5-248D-4B7C-AC2A-629D49A4773C}"/>
      </w:docPartPr>
      <w:docPartBody>
        <w:p w:rsidR="00000000" w:rsidRDefault="00CB2251">
          <w:pPr>
            <w:pStyle w:val="7A4F93DB68C84ACCB9DD49B6ADA98FB6"/>
          </w:pPr>
          <w:r>
            <w:t>City, ST ZIP Code</w:t>
          </w:r>
        </w:p>
      </w:docPartBody>
    </w:docPart>
    <w:docPart>
      <w:docPartPr>
        <w:name w:val="EC23B08A8C3E4AA893D75F3CFB4D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982C-CAB1-4C45-A64A-2CF8E94D9834}"/>
      </w:docPartPr>
      <w:docPartBody>
        <w:p w:rsidR="00000000" w:rsidRDefault="00CB2251">
          <w:pPr>
            <w:pStyle w:val="EC23B08A8C3E4AA893D75F3CFB4D6A6F"/>
          </w:pPr>
          <w:r w:rsidRPr="00796DF1">
            <w:t>Name</w:t>
          </w:r>
        </w:p>
      </w:docPartBody>
    </w:docPart>
    <w:docPart>
      <w:docPartPr>
        <w:name w:val="90169E78D3C0411685B5E4757DD0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9E55-02AC-46F6-9705-847C411B58C0}"/>
      </w:docPartPr>
      <w:docPartBody>
        <w:p w:rsidR="00000000" w:rsidRDefault="00CB2251">
          <w:pPr>
            <w:pStyle w:val="90169E78D3C0411685B5E4757DD00822"/>
          </w:pPr>
          <w:r>
            <w:t>Street Address</w:t>
          </w:r>
        </w:p>
      </w:docPartBody>
    </w:docPart>
    <w:docPart>
      <w:docPartPr>
        <w:name w:val="477258CF3D0540B9AF947942EB0F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E9D0-BD89-450C-964A-DAE7EFAA0228}"/>
      </w:docPartPr>
      <w:docPartBody>
        <w:p w:rsidR="00000000" w:rsidRDefault="00CB2251">
          <w:pPr>
            <w:pStyle w:val="477258CF3D0540B9AF947942EB0F7168"/>
          </w:pPr>
          <w:r>
            <w:t>City, ST ZIP Code</w:t>
          </w:r>
        </w:p>
      </w:docPartBody>
    </w:docPart>
    <w:docPart>
      <w:docPartPr>
        <w:name w:val="AB32FA91DA0D4099BF41DB480757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5D7C-099E-4890-8006-E463A9470D4C}"/>
      </w:docPartPr>
      <w:docPartBody>
        <w:p w:rsidR="00000000" w:rsidRDefault="00CB2251">
          <w:pPr>
            <w:pStyle w:val="AB32FA91DA0D4099BF41DB480757BA97"/>
          </w:pPr>
          <w:r w:rsidRPr="00796DF1">
            <w:t>Name</w:t>
          </w:r>
        </w:p>
      </w:docPartBody>
    </w:docPart>
    <w:docPart>
      <w:docPartPr>
        <w:name w:val="D0585485975E469C8CFC1D3B0819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5E58-F02D-48A0-A701-493F779BB96F}"/>
      </w:docPartPr>
      <w:docPartBody>
        <w:p w:rsidR="00000000" w:rsidRDefault="00CB2251">
          <w:pPr>
            <w:pStyle w:val="D0585485975E469C8CFC1D3B08196DBB"/>
          </w:pPr>
          <w:r>
            <w:t>Street Address</w:t>
          </w:r>
        </w:p>
      </w:docPartBody>
    </w:docPart>
    <w:docPart>
      <w:docPartPr>
        <w:name w:val="6F84944F6B394AA2BC33BDA9C8DD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AE67-DCD8-4319-BFF4-F7D23C89ABCD}"/>
      </w:docPartPr>
      <w:docPartBody>
        <w:p w:rsidR="00000000" w:rsidRDefault="00CB2251">
          <w:pPr>
            <w:pStyle w:val="6F84944F6B394AA2BC33BDA9C8DD927D"/>
          </w:pPr>
          <w:r>
            <w:t>City, ST ZIP Code</w:t>
          </w:r>
        </w:p>
      </w:docPartBody>
    </w:docPart>
    <w:docPart>
      <w:docPartPr>
        <w:name w:val="9A3796C6904F4B839FEE24F938A5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7F3B7-E5E2-4059-BB17-8869B5F8286E}"/>
      </w:docPartPr>
      <w:docPartBody>
        <w:p w:rsidR="00000000" w:rsidRDefault="00CB2251">
          <w:pPr>
            <w:pStyle w:val="9A3796C6904F4B839FEE24F938A5D280"/>
          </w:pPr>
          <w:r w:rsidRPr="00796DF1">
            <w:t>Name</w:t>
          </w:r>
        </w:p>
      </w:docPartBody>
    </w:docPart>
    <w:docPart>
      <w:docPartPr>
        <w:name w:val="FB4146CBAE43447186AF6D87EB0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BC22-E9BF-40C3-9CB2-A9BC9579872C}"/>
      </w:docPartPr>
      <w:docPartBody>
        <w:p w:rsidR="00000000" w:rsidRDefault="00CB2251">
          <w:pPr>
            <w:pStyle w:val="FB4146CBAE43447186AF6D87EB0F0229"/>
          </w:pPr>
          <w:r>
            <w:t>Street Address</w:t>
          </w:r>
        </w:p>
      </w:docPartBody>
    </w:docPart>
    <w:docPart>
      <w:docPartPr>
        <w:name w:val="0228738D547941E8A7A8E9F865DA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4F77-71A1-4FA2-AC6E-77C018D7488F}"/>
      </w:docPartPr>
      <w:docPartBody>
        <w:p w:rsidR="00000000" w:rsidRDefault="00CB2251">
          <w:pPr>
            <w:pStyle w:val="0228738D547941E8A7A8E9F865DAC1C9"/>
          </w:pPr>
          <w:r>
            <w:t>City, ST ZIP Code</w:t>
          </w:r>
        </w:p>
      </w:docPartBody>
    </w:docPart>
    <w:docPart>
      <w:docPartPr>
        <w:name w:val="3555A56FD283468CBB51E56E5E1F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2DD4-34EE-4009-AFD3-A9991AD32D93}"/>
      </w:docPartPr>
      <w:docPartBody>
        <w:p w:rsidR="00000000" w:rsidRDefault="00CB2251">
          <w:pPr>
            <w:pStyle w:val="3555A56FD283468CBB51E56E5E1FA7F4"/>
          </w:pPr>
          <w:r w:rsidRPr="00796DF1">
            <w:t>Name</w:t>
          </w:r>
        </w:p>
      </w:docPartBody>
    </w:docPart>
    <w:docPart>
      <w:docPartPr>
        <w:name w:val="8B287AC8546C4571BDA9CF42507A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CC65-84F3-4808-86AE-F101C5BD8B6D}"/>
      </w:docPartPr>
      <w:docPartBody>
        <w:p w:rsidR="00000000" w:rsidRDefault="00CB2251">
          <w:pPr>
            <w:pStyle w:val="8B287AC8546C4571BDA9CF42507A3D90"/>
          </w:pPr>
          <w:r>
            <w:t>Street Address</w:t>
          </w:r>
        </w:p>
      </w:docPartBody>
    </w:docPart>
    <w:docPart>
      <w:docPartPr>
        <w:name w:val="A9C16E067CED418A8227D3899966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15B3-9F89-42E9-A200-7F3F512F09D9}"/>
      </w:docPartPr>
      <w:docPartBody>
        <w:p w:rsidR="00000000" w:rsidRDefault="00CB2251">
          <w:pPr>
            <w:pStyle w:val="A9C16E067CED418A8227D3899966A706"/>
          </w:pPr>
          <w:r>
            <w:t>City, ST ZIP Code</w:t>
          </w:r>
        </w:p>
      </w:docPartBody>
    </w:docPart>
    <w:docPart>
      <w:docPartPr>
        <w:name w:val="89C07AAB7B8E46F297E4D546A2DD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17E2-D7DE-42B0-ABCF-2E79F5AC3E61}"/>
      </w:docPartPr>
      <w:docPartBody>
        <w:p w:rsidR="00000000" w:rsidRDefault="00CB2251">
          <w:pPr>
            <w:pStyle w:val="89C07AAB7B8E46F297E4D546A2DD5032"/>
          </w:pPr>
          <w:r w:rsidRPr="00796DF1">
            <w:t>Name</w:t>
          </w:r>
        </w:p>
      </w:docPartBody>
    </w:docPart>
    <w:docPart>
      <w:docPartPr>
        <w:name w:val="D43CB3F8BD984164A9F15CD4AE16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43F-C441-4DCF-8656-6FAED8C2ADEE}"/>
      </w:docPartPr>
      <w:docPartBody>
        <w:p w:rsidR="00000000" w:rsidRDefault="00CB2251">
          <w:pPr>
            <w:pStyle w:val="D43CB3F8BD984164A9F15CD4AE16AD0C"/>
          </w:pPr>
          <w:r>
            <w:t>Street Address</w:t>
          </w:r>
        </w:p>
      </w:docPartBody>
    </w:docPart>
    <w:docPart>
      <w:docPartPr>
        <w:name w:val="9B1BD90691DC414D80642A0BC7E7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D780-EA8E-4163-BD13-B675AC478F12}"/>
      </w:docPartPr>
      <w:docPartBody>
        <w:p w:rsidR="00000000" w:rsidRDefault="00CB2251">
          <w:pPr>
            <w:pStyle w:val="9B1BD90691DC414D80642A0BC7E79FA0"/>
          </w:pPr>
          <w:r>
            <w:t>City, ST ZIP Code</w:t>
          </w:r>
        </w:p>
      </w:docPartBody>
    </w:docPart>
    <w:docPart>
      <w:docPartPr>
        <w:name w:val="AA059C9BC556447C96D089A4C632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D482-DDBD-45B8-8A09-FB370DAEB628}"/>
      </w:docPartPr>
      <w:docPartBody>
        <w:p w:rsidR="00000000" w:rsidRDefault="00CB2251">
          <w:pPr>
            <w:pStyle w:val="AA059C9BC556447C96D089A4C632A23B"/>
          </w:pPr>
          <w:r w:rsidRPr="00796DF1">
            <w:t>Name</w:t>
          </w:r>
        </w:p>
      </w:docPartBody>
    </w:docPart>
    <w:docPart>
      <w:docPartPr>
        <w:name w:val="1CAFB2F459A74BDF94E862439F45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0C7CE-A719-4E80-9965-FD8469B9CAD9}"/>
      </w:docPartPr>
      <w:docPartBody>
        <w:p w:rsidR="00000000" w:rsidRDefault="00CB2251">
          <w:pPr>
            <w:pStyle w:val="1CAFB2F459A74BDF94E862439F45B9CF"/>
          </w:pPr>
          <w:r>
            <w:t>Street Address</w:t>
          </w:r>
        </w:p>
      </w:docPartBody>
    </w:docPart>
    <w:docPart>
      <w:docPartPr>
        <w:name w:val="B0603EE4C5D64A8A935B4BBF351D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F607-1D4C-4E15-B908-492D4FBD3420}"/>
      </w:docPartPr>
      <w:docPartBody>
        <w:p w:rsidR="00000000" w:rsidRDefault="00CB2251">
          <w:pPr>
            <w:pStyle w:val="B0603EE4C5D64A8A935B4BBF351D26E6"/>
          </w:pPr>
          <w:r>
            <w:t>City, ST ZIP Code</w:t>
          </w:r>
        </w:p>
      </w:docPartBody>
    </w:docPart>
    <w:docPart>
      <w:docPartPr>
        <w:name w:val="B3563E875955413F9B16337CEDCA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BC53-56E6-4090-9356-7F60AE02E0D3}"/>
      </w:docPartPr>
      <w:docPartBody>
        <w:p w:rsidR="00000000" w:rsidRDefault="00CB2251">
          <w:pPr>
            <w:pStyle w:val="B3563E875955413F9B16337CEDCAD572"/>
          </w:pPr>
          <w:r w:rsidRPr="00796DF1">
            <w:t>Name</w:t>
          </w:r>
        </w:p>
      </w:docPartBody>
    </w:docPart>
    <w:docPart>
      <w:docPartPr>
        <w:name w:val="DB1D14F4F79F4E239F5EA3E9BC24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4176-9664-44C8-ACF3-704278930B9F}"/>
      </w:docPartPr>
      <w:docPartBody>
        <w:p w:rsidR="00000000" w:rsidRDefault="00CB2251">
          <w:pPr>
            <w:pStyle w:val="DB1D14F4F79F4E239F5EA3E9BC2407E1"/>
          </w:pPr>
          <w:r>
            <w:t>Street Address</w:t>
          </w:r>
        </w:p>
      </w:docPartBody>
    </w:docPart>
    <w:docPart>
      <w:docPartPr>
        <w:name w:val="CFBC7C5BE7B2490394685A95171C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9C6B-CFFE-45D3-9E3E-CDDA867AA1E6}"/>
      </w:docPartPr>
      <w:docPartBody>
        <w:p w:rsidR="00000000" w:rsidRDefault="00CB2251">
          <w:pPr>
            <w:pStyle w:val="CFBC7C5BE7B2490394685A95171C11E3"/>
          </w:pPr>
          <w:r>
            <w:t>City, ST ZIP Code</w:t>
          </w:r>
        </w:p>
      </w:docPartBody>
    </w:docPart>
    <w:docPart>
      <w:docPartPr>
        <w:name w:val="898D629F3C2444BDB86D137A718F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3F7D-DAEA-4582-9E23-17490003FE4D}"/>
      </w:docPartPr>
      <w:docPartBody>
        <w:p w:rsidR="00000000" w:rsidRDefault="00CB2251">
          <w:pPr>
            <w:pStyle w:val="898D629F3C2444BDB86D137A718F9A0A"/>
          </w:pPr>
          <w:r w:rsidRPr="00796DF1">
            <w:t>Name</w:t>
          </w:r>
        </w:p>
      </w:docPartBody>
    </w:docPart>
    <w:docPart>
      <w:docPartPr>
        <w:name w:val="6E50587F5B2A481F922936F7741C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5BF4-B149-4CB2-A624-E02321FD5420}"/>
      </w:docPartPr>
      <w:docPartBody>
        <w:p w:rsidR="00000000" w:rsidRDefault="00CB2251">
          <w:pPr>
            <w:pStyle w:val="6E50587F5B2A481F922936F7741C4EB4"/>
          </w:pPr>
          <w:r>
            <w:t>Street Address</w:t>
          </w:r>
        </w:p>
      </w:docPartBody>
    </w:docPart>
    <w:docPart>
      <w:docPartPr>
        <w:name w:val="B2C06E5F32BF49E3BB0EB4F546FA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EEBD-1876-4CDF-9489-509D87FABD37}"/>
      </w:docPartPr>
      <w:docPartBody>
        <w:p w:rsidR="00000000" w:rsidRDefault="00CB2251">
          <w:pPr>
            <w:pStyle w:val="B2C06E5F32BF49E3BB0EB4F546FAB81B"/>
          </w:pPr>
          <w:r>
            <w:t>City, ST ZIP Code</w:t>
          </w:r>
        </w:p>
      </w:docPartBody>
    </w:docPart>
    <w:docPart>
      <w:docPartPr>
        <w:name w:val="7657BAC40C6F4FD0B02CD968C954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762A-B564-4489-8653-E306502EDEAE}"/>
      </w:docPartPr>
      <w:docPartBody>
        <w:p w:rsidR="00000000" w:rsidRDefault="00CB2251">
          <w:pPr>
            <w:pStyle w:val="7657BAC40C6F4FD0B02CD968C954EAC9"/>
          </w:pPr>
          <w:r w:rsidRPr="00796DF1">
            <w:t>Name</w:t>
          </w:r>
        </w:p>
      </w:docPartBody>
    </w:docPart>
    <w:docPart>
      <w:docPartPr>
        <w:name w:val="08AB0B83745E44849B11706E74A6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B0C4-2987-478E-AAA4-D8F753AFD947}"/>
      </w:docPartPr>
      <w:docPartBody>
        <w:p w:rsidR="00000000" w:rsidRDefault="00CB2251">
          <w:pPr>
            <w:pStyle w:val="08AB0B83745E44849B11706E74A6E51F"/>
          </w:pPr>
          <w:r>
            <w:t>Street Address</w:t>
          </w:r>
        </w:p>
      </w:docPartBody>
    </w:docPart>
    <w:docPart>
      <w:docPartPr>
        <w:name w:val="6003366667CE4F968DE07532D946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2B37-1D7E-40AB-B51F-FE10699EBD72}"/>
      </w:docPartPr>
      <w:docPartBody>
        <w:p w:rsidR="00000000" w:rsidRDefault="00CB2251">
          <w:pPr>
            <w:pStyle w:val="6003366667CE4F968DE07532D9468D75"/>
          </w:pPr>
          <w:r>
            <w:t>City, ST ZIP Code</w:t>
          </w:r>
        </w:p>
      </w:docPartBody>
    </w:docPart>
    <w:docPart>
      <w:docPartPr>
        <w:name w:val="E4FA6B50B1B4475A99C175261D18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784-71DD-483F-8D18-A73406DA699B}"/>
      </w:docPartPr>
      <w:docPartBody>
        <w:p w:rsidR="00000000" w:rsidRDefault="00CB2251">
          <w:pPr>
            <w:pStyle w:val="E4FA6B50B1B4475A99C175261D186C12"/>
          </w:pPr>
          <w:r w:rsidRPr="00796DF1">
            <w:t>Name</w:t>
          </w:r>
        </w:p>
      </w:docPartBody>
    </w:docPart>
    <w:docPart>
      <w:docPartPr>
        <w:name w:val="1C77B7D4C5A849D39079673A44FB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5170-7C8F-4368-A68C-2DD762E866C4}"/>
      </w:docPartPr>
      <w:docPartBody>
        <w:p w:rsidR="00000000" w:rsidRDefault="00CB2251">
          <w:pPr>
            <w:pStyle w:val="1C77B7D4C5A849D39079673A44FB1424"/>
          </w:pPr>
          <w:r>
            <w:t>Street Address</w:t>
          </w:r>
        </w:p>
      </w:docPartBody>
    </w:docPart>
    <w:docPart>
      <w:docPartPr>
        <w:name w:val="A962AF8065D14606AD4CFE3B970D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0295-81CA-475A-B22B-BAAF92235A66}"/>
      </w:docPartPr>
      <w:docPartBody>
        <w:p w:rsidR="00000000" w:rsidRDefault="00CB2251">
          <w:pPr>
            <w:pStyle w:val="A962AF8065D14606AD4CFE3B970D999C"/>
          </w:pPr>
          <w:r>
            <w:t>City, ST ZIP Code</w:t>
          </w:r>
        </w:p>
      </w:docPartBody>
    </w:docPart>
    <w:docPart>
      <w:docPartPr>
        <w:name w:val="6C3C5F601D6242848614C4770297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01C8-FAEC-406E-970B-575C7F82D45B}"/>
      </w:docPartPr>
      <w:docPartBody>
        <w:p w:rsidR="00000000" w:rsidRDefault="00CB2251">
          <w:pPr>
            <w:pStyle w:val="6C3C5F601D6242848614C47702975D44"/>
          </w:pPr>
          <w:r w:rsidRPr="00796DF1">
            <w:t>Name</w:t>
          </w:r>
        </w:p>
      </w:docPartBody>
    </w:docPart>
    <w:docPart>
      <w:docPartPr>
        <w:name w:val="855E015F873C4E749797B9A61B73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7FF1-269B-400D-8073-A9F055FB5D6E}"/>
      </w:docPartPr>
      <w:docPartBody>
        <w:p w:rsidR="00000000" w:rsidRDefault="00CB2251">
          <w:pPr>
            <w:pStyle w:val="855E015F873C4E749797B9A61B73B87E"/>
          </w:pPr>
          <w:r>
            <w:t>Street Address</w:t>
          </w:r>
        </w:p>
      </w:docPartBody>
    </w:docPart>
    <w:docPart>
      <w:docPartPr>
        <w:name w:val="BBF75BBD7B3049A3B21F8482BAC1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5675-A313-4D2B-A814-3A0EF5A1C7F9}"/>
      </w:docPartPr>
      <w:docPartBody>
        <w:p w:rsidR="00000000" w:rsidRDefault="00CB2251">
          <w:pPr>
            <w:pStyle w:val="BBF75BBD7B3049A3B21F8482BAC182B2"/>
          </w:pPr>
          <w:r>
            <w:t>City, ST ZIP Code</w:t>
          </w:r>
        </w:p>
      </w:docPartBody>
    </w:docPart>
    <w:docPart>
      <w:docPartPr>
        <w:name w:val="37F007E4EF134B77B35BE80DD3F5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EF96-B0AC-4FF1-9226-62EB26ED1847}"/>
      </w:docPartPr>
      <w:docPartBody>
        <w:p w:rsidR="00000000" w:rsidRDefault="00CB2251">
          <w:pPr>
            <w:pStyle w:val="37F007E4EF134B77B35BE80DD3F59B63"/>
          </w:pPr>
          <w:r w:rsidRPr="00796DF1">
            <w:t>Name</w:t>
          </w:r>
        </w:p>
      </w:docPartBody>
    </w:docPart>
    <w:docPart>
      <w:docPartPr>
        <w:name w:val="A539995C2B234AFBB5F0298C3774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9FAD-BF46-4B10-9E28-92003D41B5B1}"/>
      </w:docPartPr>
      <w:docPartBody>
        <w:p w:rsidR="00000000" w:rsidRDefault="00CB2251">
          <w:pPr>
            <w:pStyle w:val="A539995C2B234AFBB5F0298C3774E9E6"/>
          </w:pPr>
          <w:r>
            <w:t>Street Address</w:t>
          </w:r>
        </w:p>
      </w:docPartBody>
    </w:docPart>
    <w:docPart>
      <w:docPartPr>
        <w:name w:val="ACA2FB9C6DFF457AA14FB5E4B7FA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152C-620E-4DCA-98EF-52405C07B24F}"/>
      </w:docPartPr>
      <w:docPartBody>
        <w:p w:rsidR="00000000" w:rsidRDefault="00CB2251">
          <w:pPr>
            <w:pStyle w:val="ACA2FB9C6DFF457AA14FB5E4B7FA2EB9"/>
          </w:pPr>
          <w:r>
            <w:t>City, ST ZIP Code</w:t>
          </w:r>
        </w:p>
      </w:docPartBody>
    </w:docPart>
    <w:docPart>
      <w:docPartPr>
        <w:name w:val="D0BE947700574354BE86B815CA16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AC93-E419-4C9A-A5A5-C1AD12F9608C}"/>
      </w:docPartPr>
      <w:docPartBody>
        <w:p w:rsidR="00000000" w:rsidRDefault="00CB2251">
          <w:pPr>
            <w:pStyle w:val="D0BE947700574354BE86B815CA16CE66"/>
          </w:pPr>
          <w:r w:rsidRPr="00796DF1">
            <w:t>Name</w:t>
          </w:r>
        </w:p>
      </w:docPartBody>
    </w:docPart>
    <w:docPart>
      <w:docPartPr>
        <w:name w:val="47A3610378DB4FD79ABD90F03FA5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5127-E1DE-48D5-A3FA-1F93BFA2169B}"/>
      </w:docPartPr>
      <w:docPartBody>
        <w:p w:rsidR="00000000" w:rsidRDefault="00CB2251">
          <w:pPr>
            <w:pStyle w:val="47A3610378DB4FD79ABD90F03FA5FBB2"/>
          </w:pPr>
          <w:r>
            <w:t>Street Address</w:t>
          </w:r>
        </w:p>
      </w:docPartBody>
    </w:docPart>
    <w:docPart>
      <w:docPartPr>
        <w:name w:val="6AAA65A2AA154C1296FA326880B5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33B1-B1F3-49DF-A02E-E11E174FBC56}"/>
      </w:docPartPr>
      <w:docPartBody>
        <w:p w:rsidR="00000000" w:rsidRDefault="00CB2251">
          <w:pPr>
            <w:pStyle w:val="6AAA65A2AA154C1296FA326880B56F2A"/>
          </w:pPr>
          <w:r>
            <w:t>City, ST ZIP Code</w:t>
          </w:r>
        </w:p>
      </w:docPartBody>
    </w:docPart>
    <w:docPart>
      <w:docPartPr>
        <w:name w:val="BB87F5A116FE4A788BABD48DD46D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C5CE-A7DB-4CC7-8F95-FC43BE50216A}"/>
      </w:docPartPr>
      <w:docPartBody>
        <w:p w:rsidR="00000000" w:rsidRDefault="00CB2251">
          <w:pPr>
            <w:pStyle w:val="BB87F5A116FE4A788BABD48DD46DB3C9"/>
          </w:pPr>
          <w:r w:rsidRPr="00796DF1">
            <w:t>Name</w:t>
          </w:r>
        </w:p>
      </w:docPartBody>
    </w:docPart>
    <w:docPart>
      <w:docPartPr>
        <w:name w:val="5666FB9AF08E413BA0A19778C1F2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C5F8-ECAB-42F5-B166-609479FFC454}"/>
      </w:docPartPr>
      <w:docPartBody>
        <w:p w:rsidR="00000000" w:rsidRDefault="00CB2251">
          <w:pPr>
            <w:pStyle w:val="5666FB9AF08E413BA0A19778C1F294F0"/>
          </w:pPr>
          <w:r>
            <w:t>Street Address</w:t>
          </w:r>
        </w:p>
      </w:docPartBody>
    </w:docPart>
    <w:docPart>
      <w:docPartPr>
        <w:name w:val="B08622976BE249B8AEF708CC4B7E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7436-8FA8-40E7-8A93-084675351138}"/>
      </w:docPartPr>
      <w:docPartBody>
        <w:p w:rsidR="00000000" w:rsidRDefault="00CB2251">
          <w:pPr>
            <w:pStyle w:val="B08622976BE249B8AEF708CC4B7EF048"/>
          </w:pPr>
          <w:r>
            <w:t>City, ST ZIP Code</w:t>
          </w:r>
        </w:p>
      </w:docPartBody>
    </w:docPart>
    <w:docPart>
      <w:docPartPr>
        <w:name w:val="D1F5312927CA48589D6EEC69B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BB64-116C-4CEB-8ACE-332696E3033E}"/>
      </w:docPartPr>
      <w:docPartBody>
        <w:p w:rsidR="00000000" w:rsidRDefault="00CB2251">
          <w:pPr>
            <w:pStyle w:val="D1F5312927CA48589D6EEC69B104EAF9"/>
          </w:pPr>
          <w:r w:rsidRPr="00796DF1">
            <w:t>Name</w:t>
          </w:r>
        </w:p>
      </w:docPartBody>
    </w:docPart>
    <w:docPart>
      <w:docPartPr>
        <w:name w:val="1B80E1B6ADF24780A05A6B228AB4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4597-0161-47A0-A5BF-97E508586289}"/>
      </w:docPartPr>
      <w:docPartBody>
        <w:p w:rsidR="00000000" w:rsidRDefault="00CB2251">
          <w:pPr>
            <w:pStyle w:val="1B80E1B6ADF24780A05A6B228AB4711F"/>
          </w:pPr>
          <w:r>
            <w:t>Street Address</w:t>
          </w:r>
        </w:p>
      </w:docPartBody>
    </w:docPart>
    <w:docPart>
      <w:docPartPr>
        <w:name w:val="D1D5B4718A4A4FE780E17AE7A6FD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5C87-0F50-4682-AAF5-643D2FCB4EBA}"/>
      </w:docPartPr>
      <w:docPartBody>
        <w:p w:rsidR="00000000" w:rsidRDefault="00CB2251">
          <w:pPr>
            <w:pStyle w:val="D1D5B4718A4A4FE780E17AE7A6FD7FA4"/>
          </w:pPr>
          <w:r>
            <w:t>City, ST ZIP Code</w:t>
          </w:r>
        </w:p>
      </w:docPartBody>
    </w:docPart>
    <w:docPart>
      <w:docPartPr>
        <w:name w:val="7AF9C7433EB34CBE89DD4D5D58AF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DD5D-76AB-4E37-ACB5-21C07733163A}"/>
      </w:docPartPr>
      <w:docPartBody>
        <w:p w:rsidR="00000000" w:rsidRDefault="00CB2251">
          <w:pPr>
            <w:pStyle w:val="7AF9C7433EB34CBE89DD4D5D58AF5B34"/>
          </w:pPr>
          <w:r w:rsidRPr="00796DF1">
            <w:t>Name</w:t>
          </w:r>
        </w:p>
      </w:docPartBody>
    </w:docPart>
    <w:docPart>
      <w:docPartPr>
        <w:name w:val="0679A21DEE5A45169EA013A3D77B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EA29-7F9D-41FA-B0DB-BE21745FD9BD}"/>
      </w:docPartPr>
      <w:docPartBody>
        <w:p w:rsidR="00000000" w:rsidRDefault="00CB2251">
          <w:pPr>
            <w:pStyle w:val="0679A21DEE5A45169EA013A3D77B5A33"/>
          </w:pPr>
          <w:r>
            <w:t>Street Address</w:t>
          </w:r>
        </w:p>
      </w:docPartBody>
    </w:docPart>
    <w:docPart>
      <w:docPartPr>
        <w:name w:val="C71BF4BCCECC41368C230A4239E9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066F-A0BE-4565-A7D0-5A886CD589DF}"/>
      </w:docPartPr>
      <w:docPartBody>
        <w:p w:rsidR="00000000" w:rsidRDefault="00CB2251">
          <w:pPr>
            <w:pStyle w:val="C71BF4BCCECC41368C230A4239E9E4C0"/>
          </w:pPr>
          <w:r>
            <w:t>City, ST ZIP Code</w:t>
          </w:r>
        </w:p>
      </w:docPartBody>
    </w:docPart>
    <w:docPart>
      <w:docPartPr>
        <w:name w:val="70D8C349308044489E920CDA5DD0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6B69-306A-470C-A2A5-666CF09BBAE7}"/>
      </w:docPartPr>
      <w:docPartBody>
        <w:p w:rsidR="00000000" w:rsidRDefault="00CB2251">
          <w:pPr>
            <w:pStyle w:val="70D8C349308044489E920CDA5DD0166B"/>
          </w:pPr>
          <w:r w:rsidRPr="00796DF1">
            <w:t>Name</w:t>
          </w:r>
        </w:p>
      </w:docPartBody>
    </w:docPart>
    <w:docPart>
      <w:docPartPr>
        <w:name w:val="6E35F873DCD147BC94C47F923F02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DE42-27DD-48B4-A58C-B2F7917FD484}"/>
      </w:docPartPr>
      <w:docPartBody>
        <w:p w:rsidR="00000000" w:rsidRDefault="00CB2251">
          <w:pPr>
            <w:pStyle w:val="6E35F873DCD147BC94C47F923F024726"/>
          </w:pPr>
          <w:r>
            <w:t>Street Address</w:t>
          </w:r>
        </w:p>
      </w:docPartBody>
    </w:docPart>
    <w:docPart>
      <w:docPartPr>
        <w:name w:val="076D3E57601F479A91115000F5F9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62D4-AB51-4D50-981F-01FD7CBDA34C}"/>
      </w:docPartPr>
      <w:docPartBody>
        <w:p w:rsidR="00000000" w:rsidRDefault="00CB2251">
          <w:pPr>
            <w:pStyle w:val="076D3E57601F479A91115000F5F9F94B"/>
          </w:pPr>
          <w:r>
            <w:t>City, ST ZIP Code</w:t>
          </w:r>
        </w:p>
      </w:docPartBody>
    </w:docPart>
    <w:docPart>
      <w:docPartPr>
        <w:name w:val="FC591DCA64FB464AB37BDE504DBC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6E68-3719-47B1-8D22-1B7C0A5F9A43}"/>
      </w:docPartPr>
      <w:docPartBody>
        <w:p w:rsidR="00000000" w:rsidRDefault="00CB2251">
          <w:pPr>
            <w:pStyle w:val="FC591DCA64FB464AB37BDE504DBC9E95"/>
          </w:pPr>
          <w:r w:rsidRPr="00796DF1">
            <w:t>Name</w:t>
          </w:r>
        </w:p>
      </w:docPartBody>
    </w:docPart>
    <w:docPart>
      <w:docPartPr>
        <w:name w:val="296F648DCBDF4C7B91DA4D9DD95E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F722-56ED-41BD-8B88-C46B0E011811}"/>
      </w:docPartPr>
      <w:docPartBody>
        <w:p w:rsidR="00000000" w:rsidRDefault="00CB2251">
          <w:pPr>
            <w:pStyle w:val="296F648DCBDF4C7B91DA4D9DD95EEC7E"/>
          </w:pPr>
          <w:r>
            <w:t>Street Address</w:t>
          </w:r>
        </w:p>
      </w:docPartBody>
    </w:docPart>
    <w:docPart>
      <w:docPartPr>
        <w:name w:val="080A8F61C5664306A0A3C593C9ED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DEB8-3EEF-4E20-94BC-EACF2A1C6B1B}"/>
      </w:docPartPr>
      <w:docPartBody>
        <w:p w:rsidR="00000000" w:rsidRDefault="00CB2251">
          <w:pPr>
            <w:pStyle w:val="080A8F61C5664306A0A3C593C9EDE3A8"/>
          </w:pPr>
          <w:r>
            <w:t>City, ST ZIP Code</w:t>
          </w:r>
        </w:p>
      </w:docPartBody>
    </w:docPart>
    <w:docPart>
      <w:docPartPr>
        <w:name w:val="115B430B338046438E3D3B6C9F4B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5D2-F57E-4CD5-BE5D-5135E0E5403F}"/>
      </w:docPartPr>
      <w:docPartBody>
        <w:p w:rsidR="00000000" w:rsidRDefault="00CB2251">
          <w:pPr>
            <w:pStyle w:val="115B430B338046438E3D3B6C9F4BFD08"/>
          </w:pPr>
          <w:r w:rsidRPr="00796DF1">
            <w:t>Name</w:t>
          </w:r>
        </w:p>
      </w:docPartBody>
    </w:docPart>
    <w:docPart>
      <w:docPartPr>
        <w:name w:val="7662353E616548CDB0B24625B1E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4FED-F841-4763-AE27-EF84CE8C4FD8}"/>
      </w:docPartPr>
      <w:docPartBody>
        <w:p w:rsidR="00000000" w:rsidRDefault="00CB2251">
          <w:pPr>
            <w:pStyle w:val="7662353E616548CDB0B24625B1EF3973"/>
          </w:pPr>
          <w:r>
            <w:t>Street Address</w:t>
          </w:r>
        </w:p>
      </w:docPartBody>
    </w:docPart>
    <w:docPart>
      <w:docPartPr>
        <w:name w:val="5D25365EB8854768948BAB87307D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388A-D8F1-4D63-BC93-BAB814D7C6A2}"/>
      </w:docPartPr>
      <w:docPartBody>
        <w:p w:rsidR="00000000" w:rsidRDefault="00CB2251">
          <w:pPr>
            <w:pStyle w:val="5D25365EB8854768948BAB87307DD6A9"/>
          </w:pPr>
          <w:r>
            <w:t xml:space="preserve">City, ST </w:t>
          </w:r>
          <w:r>
            <w:t>ZIP Code</w:t>
          </w:r>
        </w:p>
      </w:docPartBody>
    </w:docPart>
    <w:docPart>
      <w:docPartPr>
        <w:name w:val="E34206E0047F4EE39A1472C577C9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4FEE-9D87-4593-ACC7-5FB92F5294F3}"/>
      </w:docPartPr>
      <w:docPartBody>
        <w:p w:rsidR="00000000" w:rsidRDefault="00CB2251">
          <w:pPr>
            <w:pStyle w:val="E34206E0047F4EE39A1472C577C96D4B"/>
          </w:pPr>
          <w:r w:rsidRPr="00796DF1">
            <w:t>Name</w:t>
          </w:r>
        </w:p>
      </w:docPartBody>
    </w:docPart>
    <w:docPart>
      <w:docPartPr>
        <w:name w:val="294FF0BF6C864721B29191C6A089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1C9F-7E0D-451E-A7A3-C89F7A2D789B}"/>
      </w:docPartPr>
      <w:docPartBody>
        <w:p w:rsidR="00000000" w:rsidRDefault="00CB2251">
          <w:pPr>
            <w:pStyle w:val="294FF0BF6C864721B29191C6A089D650"/>
          </w:pPr>
          <w:r>
            <w:t>Street Address</w:t>
          </w:r>
        </w:p>
      </w:docPartBody>
    </w:docPart>
    <w:docPart>
      <w:docPartPr>
        <w:name w:val="BF6240D27AF142B285C0867F7E84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2CC8-FD2C-44C6-8365-93A062F0B4E8}"/>
      </w:docPartPr>
      <w:docPartBody>
        <w:p w:rsidR="00000000" w:rsidRDefault="00CB2251">
          <w:pPr>
            <w:pStyle w:val="BF6240D27AF142B285C0867F7E8454F9"/>
          </w:pPr>
          <w:r>
            <w:t>City, ST ZIP Code</w:t>
          </w:r>
        </w:p>
      </w:docPartBody>
    </w:docPart>
    <w:docPart>
      <w:docPartPr>
        <w:name w:val="26E3AB1586D5499BAF4D2C5D3235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9CB5-847C-4EB9-8086-1A04C17B366E}"/>
      </w:docPartPr>
      <w:docPartBody>
        <w:p w:rsidR="00000000" w:rsidRDefault="00CB2251">
          <w:pPr>
            <w:pStyle w:val="26E3AB1586D5499BAF4D2C5D32354215"/>
          </w:pPr>
          <w:r w:rsidRPr="00796DF1">
            <w:t>Name</w:t>
          </w:r>
        </w:p>
      </w:docPartBody>
    </w:docPart>
    <w:docPart>
      <w:docPartPr>
        <w:name w:val="19919766E25A466A89423BF97991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D0AB-C574-4D11-B07A-B5C1C32FF215}"/>
      </w:docPartPr>
      <w:docPartBody>
        <w:p w:rsidR="00000000" w:rsidRDefault="00CB2251">
          <w:pPr>
            <w:pStyle w:val="19919766E25A466A89423BF979918B1D"/>
          </w:pPr>
          <w:r>
            <w:t>Street Address</w:t>
          </w:r>
        </w:p>
      </w:docPartBody>
    </w:docPart>
    <w:docPart>
      <w:docPartPr>
        <w:name w:val="6DC6121F5FB3494E9894B32E63A3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7496-AEB1-441A-84FA-9C81C93F896E}"/>
      </w:docPartPr>
      <w:docPartBody>
        <w:p w:rsidR="00000000" w:rsidRDefault="00CB2251">
          <w:pPr>
            <w:pStyle w:val="6DC6121F5FB3494E9894B32E63A32ED3"/>
          </w:pPr>
          <w:r>
            <w:t>City, ST ZIP Code</w:t>
          </w:r>
        </w:p>
      </w:docPartBody>
    </w:docPart>
    <w:docPart>
      <w:docPartPr>
        <w:name w:val="388C97DA7E4F47E48C6E7887E85C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AFA98-006D-44E4-BECC-FE5995D983FF}"/>
      </w:docPartPr>
      <w:docPartBody>
        <w:p w:rsidR="00000000" w:rsidRDefault="00CB2251">
          <w:pPr>
            <w:pStyle w:val="388C97DA7E4F47E48C6E7887E85CB75E"/>
          </w:pPr>
          <w:r w:rsidRPr="00796DF1">
            <w:t>Name</w:t>
          </w:r>
        </w:p>
      </w:docPartBody>
    </w:docPart>
    <w:docPart>
      <w:docPartPr>
        <w:name w:val="FFD01E2E2DDA458DBCD3008C794B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0DFA-0BF6-4C2F-A8DA-894D7E60C5E3}"/>
      </w:docPartPr>
      <w:docPartBody>
        <w:p w:rsidR="00000000" w:rsidRDefault="00CB2251">
          <w:pPr>
            <w:pStyle w:val="FFD01E2E2DDA458DBCD3008C794B97BF"/>
          </w:pPr>
          <w:r>
            <w:t>Street Address</w:t>
          </w:r>
        </w:p>
      </w:docPartBody>
    </w:docPart>
    <w:docPart>
      <w:docPartPr>
        <w:name w:val="42E7C3F59B0E436383381B9E1493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E62E-BCEA-46BA-A365-3410F2A18A45}"/>
      </w:docPartPr>
      <w:docPartBody>
        <w:p w:rsidR="00000000" w:rsidRDefault="00CB2251">
          <w:pPr>
            <w:pStyle w:val="42E7C3F59B0E436383381B9E14937C88"/>
          </w:pPr>
          <w:r>
            <w:t>City, ST ZIP Code</w:t>
          </w:r>
        </w:p>
      </w:docPartBody>
    </w:docPart>
    <w:docPart>
      <w:docPartPr>
        <w:name w:val="5AC1BF565EBB42869819F67B3C5B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3FD3-D2F6-480C-AE21-8CBAEFC36A8D}"/>
      </w:docPartPr>
      <w:docPartBody>
        <w:p w:rsidR="00000000" w:rsidRDefault="00CB2251">
          <w:pPr>
            <w:pStyle w:val="5AC1BF565EBB42869819F67B3C5B9709"/>
          </w:pPr>
          <w:r w:rsidRPr="00796DF1">
            <w:t>Name</w:t>
          </w:r>
        </w:p>
      </w:docPartBody>
    </w:docPart>
    <w:docPart>
      <w:docPartPr>
        <w:name w:val="82313DB98A42490AAAAE4B41AC5E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F242-1F7C-4FC4-A49B-146717AEEA60}"/>
      </w:docPartPr>
      <w:docPartBody>
        <w:p w:rsidR="00000000" w:rsidRDefault="00CB2251">
          <w:pPr>
            <w:pStyle w:val="82313DB98A42490AAAAE4B41AC5E8216"/>
          </w:pPr>
          <w:r>
            <w:t>Street Address</w:t>
          </w:r>
        </w:p>
      </w:docPartBody>
    </w:docPart>
    <w:docPart>
      <w:docPartPr>
        <w:name w:val="032B88E7FD0E4FE09AB0CB67203C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526A9-279E-4925-AE03-A016E0EB0D5E}"/>
      </w:docPartPr>
      <w:docPartBody>
        <w:p w:rsidR="00000000" w:rsidRDefault="00CB2251">
          <w:pPr>
            <w:pStyle w:val="032B88E7FD0E4FE09AB0CB67203C17EE"/>
          </w:pPr>
          <w:r>
            <w:t>City, ST ZIP Code</w:t>
          </w:r>
        </w:p>
      </w:docPartBody>
    </w:docPart>
    <w:docPart>
      <w:docPartPr>
        <w:name w:val="D422C93D7A7349F797CA3E9EFBD3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BAE0-3FC9-4D30-BD36-565C57A62E1D}"/>
      </w:docPartPr>
      <w:docPartBody>
        <w:p w:rsidR="00000000" w:rsidRDefault="00CB2251">
          <w:pPr>
            <w:pStyle w:val="D422C93D7A7349F797CA3E9EFBD3109E"/>
          </w:pPr>
          <w:r w:rsidRPr="00796DF1">
            <w:t>Name</w:t>
          </w:r>
        </w:p>
      </w:docPartBody>
    </w:docPart>
    <w:docPart>
      <w:docPartPr>
        <w:name w:val="C2F2EB592D704D0EA1CCBF19FAF2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3568-6970-4165-B536-80EEF4B1C0E4}"/>
      </w:docPartPr>
      <w:docPartBody>
        <w:p w:rsidR="00000000" w:rsidRDefault="00CB2251">
          <w:pPr>
            <w:pStyle w:val="C2F2EB592D704D0EA1CCBF19FAF2B9D7"/>
          </w:pPr>
          <w:r>
            <w:t>Street Address</w:t>
          </w:r>
        </w:p>
      </w:docPartBody>
    </w:docPart>
    <w:docPart>
      <w:docPartPr>
        <w:name w:val="C37514C73D714C82BFB6CAB70400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439A-DEDB-4AEB-8543-FFC0DF3D7F3F}"/>
      </w:docPartPr>
      <w:docPartBody>
        <w:p w:rsidR="00000000" w:rsidRDefault="00CB2251">
          <w:pPr>
            <w:pStyle w:val="C37514C73D714C82BFB6CAB704003270"/>
          </w:pPr>
          <w:r>
            <w:t>City, ST ZIP Code</w:t>
          </w:r>
        </w:p>
      </w:docPartBody>
    </w:docPart>
    <w:docPart>
      <w:docPartPr>
        <w:name w:val="1F9BEED6A5A4435498F9BAAE07E3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9382-B0E0-49EB-8558-6845C0557368}"/>
      </w:docPartPr>
      <w:docPartBody>
        <w:p w:rsidR="00000000" w:rsidRDefault="00CB2251">
          <w:pPr>
            <w:pStyle w:val="1F9BEED6A5A4435498F9BAAE07E33A61"/>
          </w:pPr>
          <w:r w:rsidRPr="00796DF1">
            <w:t>Name</w:t>
          </w:r>
        </w:p>
      </w:docPartBody>
    </w:docPart>
    <w:docPart>
      <w:docPartPr>
        <w:name w:val="CDDFA1D0717C4162A238FCFBB67E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AE4D-E76C-44A0-B8C7-45D789BE8735}"/>
      </w:docPartPr>
      <w:docPartBody>
        <w:p w:rsidR="00000000" w:rsidRDefault="00CB2251">
          <w:pPr>
            <w:pStyle w:val="CDDFA1D0717C4162A238FCFBB67E759B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617F3E62362B404C9E6477466235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B30B-F660-44F3-963C-6A74C913943C}"/>
      </w:docPartPr>
      <w:docPartBody>
        <w:p w:rsidR="00000000" w:rsidRDefault="00CB2251">
          <w:pPr>
            <w:pStyle w:val="617F3E62362B404C9E64774662356D81"/>
          </w:pPr>
          <w:r>
            <w:t>City, ST ZIP Code</w:t>
          </w:r>
        </w:p>
      </w:docPartBody>
    </w:docPart>
    <w:docPart>
      <w:docPartPr>
        <w:name w:val="B7E0F96942584C0BA6DBF472416B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E95C-A08C-4450-BA03-007B7C29CDE0}"/>
      </w:docPartPr>
      <w:docPartBody>
        <w:p w:rsidR="00000000" w:rsidRDefault="00CB2251">
          <w:pPr>
            <w:pStyle w:val="B7E0F96942584C0BA6DBF472416B6849"/>
          </w:pPr>
          <w:r w:rsidRPr="00796DF1">
            <w:t>Name</w:t>
          </w:r>
        </w:p>
      </w:docPartBody>
    </w:docPart>
    <w:docPart>
      <w:docPartPr>
        <w:name w:val="3915543F288C4538AE486CE7ED27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E3E4-FA6B-4321-8E6B-FA67E2C3651F}"/>
      </w:docPartPr>
      <w:docPartBody>
        <w:p w:rsidR="00000000" w:rsidRDefault="00CB2251">
          <w:pPr>
            <w:pStyle w:val="3915543F288C4538AE486CE7ED279C54"/>
          </w:pPr>
          <w:r>
            <w:t>Street Address</w:t>
          </w:r>
        </w:p>
      </w:docPartBody>
    </w:docPart>
    <w:docPart>
      <w:docPartPr>
        <w:name w:val="B716EAF487AF4C6092E26C21AC0F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785C-483F-4068-AFD0-3A59810CB41E}"/>
      </w:docPartPr>
      <w:docPartBody>
        <w:p w:rsidR="00000000" w:rsidRDefault="00CB2251">
          <w:pPr>
            <w:pStyle w:val="B716EAF487AF4C6092E26C21AC0FD2FF"/>
          </w:pPr>
          <w:r>
            <w:t>City, ST ZIP Code</w:t>
          </w:r>
        </w:p>
      </w:docPartBody>
    </w:docPart>
    <w:docPart>
      <w:docPartPr>
        <w:name w:val="7F7FF7EE49D441B1A4B6A6B99F8B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46F1-A08B-49DC-967A-78D8D43562CC}"/>
      </w:docPartPr>
      <w:docPartBody>
        <w:p w:rsidR="00000000" w:rsidRDefault="00CB2251">
          <w:pPr>
            <w:pStyle w:val="7F7FF7EE49D441B1A4B6A6B99F8BEA80"/>
          </w:pPr>
          <w:r w:rsidRPr="00796DF1">
            <w:t>Name</w:t>
          </w:r>
        </w:p>
      </w:docPartBody>
    </w:docPart>
    <w:docPart>
      <w:docPartPr>
        <w:name w:val="53714CF564F14825BCCFC88E8F720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76B2-A2F1-44EC-B42C-DFE3DF753457}"/>
      </w:docPartPr>
      <w:docPartBody>
        <w:p w:rsidR="00000000" w:rsidRDefault="00CB2251">
          <w:pPr>
            <w:pStyle w:val="53714CF564F14825BCCFC88E8F7205FB"/>
          </w:pPr>
          <w:r>
            <w:t>Street Address</w:t>
          </w:r>
        </w:p>
      </w:docPartBody>
    </w:docPart>
    <w:docPart>
      <w:docPartPr>
        <w:name w:val="D52CCC3FC78246BC931FFEE803A9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2711-4665-4E8D-8FC3-5B0639A1EE96}"/>
      </w:docPartPr>
      <w:docPartBody>
        <w:p w:rsidR="00000000" w:rsidRDefault="00CB2251">
          <w:pPr>
            <w:pStyle w:val="D52CCC3FC78246BC931FFEE803A94135"/>
          </w:pPr>
          <w:r>
            <w:t>City, ST ZIP Code</w:t>
          </w:r>
        </w:p>
      </w:docPartBody>
    </w:docPart>
    <w:docPart>
      <w:docPartPr>
        <w:name w:val="4856B775B7104259B569F6C09CCD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D1D0-21C7-4680-A174-A795BD570F18}"/>
      </w:docPartPr>
      <w:docPartBody>
        <w:p w:rsidR="00000000" w:rsidRDefault="00CB2251">
          <w:pPr>
            <w:pStyle w:val="4856B775B7104259B569F6C09CCD6F41"/>
          </w:pPr>
          <w:r w:rsidRPr="00796DF1">
            <w:t>Name</w:t>
          </w:r>
        </w:p>
      </w:docPartBody>
    </w:docPart>
    <w:docPart>
      <w:docPartPr>
        <w:name w:val="3DC0EB021F8B4F8D8BF30A9504BF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8978-1AE2-4825-851D-723CBE333D51}"/>
      </w:docPartPr>
      <w:docPartBody>
        <w:p w:rsidR="00000000" w:rsidRDefault="00CB2251">
          <w:pPr>
            <w:pStyle w:val="3DC0EB021F8B4F8D8BF30A9504BF8A86"/>
          </w:pPr>
          <w:r>
            <w:t>Street Address</w:t>
          </w:r>
        </w:p>
      </w:docPartBody>
    </w:docPart>
    <w:docPart>
      <w:docPartPr>
        <w:name w:val="FB886AD260994E69BF2EA148678D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E7FE-964C-47EE-92C6-8D31A712A11B}"/>
      </w:docPartPr>
      <w:docPartBody>
        <w:p w:rsidR="00000000" w:rsidRDefault="00CB2251">
          <w:pPr>
            <w:pStyle w:val="FB886AD260994E69BF2EA148678D8783"/>
          </w:pPr>
          <w:r>
            <w:t>City, ST ZIP Code</w:t>
          </w:r>
        </w:p>
      </w:docPartBody>
    </w:docPart>
    <w:docPart>
      <w:docPartPr>
        <w:name w:val="7ADB48E249D24C1891694198CDF8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1D4F-E550-4E18-9A15-88D773632E35}"/>
      </w:docPartPr>
      <w:docPartBody>
        <w:p w:rsidR="00000000" w:rsidRDefault="00CB2251">
          <w:pPr>
            <w:pStyle w:val="7ADB48E249D24C1891694198CDF8B0DC"/>
          </w:pPr>
          <w:r w:rsidRPr="00796DF1">
            <w:t>Name</w:t>
          </w:r>
        </w:p>
      </w:docPartBody>
    </w:docPart>
    <w:docPart>
      <w:docPartPr>
        <w:name w:val="6FBE198BF5724910B6670C9A5CE20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94B8-EF7D-4D1D-AC91-D6075F4A7622}"/>
      </w:docPartPr>
      <w:docPartBody>
        <w:p w:rsidR="00000000" w:rsidRDefault="00CB2251">
          <w:pPr>
            <w:pStyle w:val="6FBE198BF5724910B6670C9A5CE20571"/>
          </w:pPr>
          <w:r>
            <w:t>Street Address</w:t>
          </w:r>
        </w:p>
      </w:docPartBody>
    </w:docPart>
    <w:docPart>
      <w:docPartPr>
        <w:name w:val="EE7CDD219F764601AB5A5050B2AC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A1AA-B707-4318-91B0-273520CDE5A5}"/>
      </w:docPartPr>
      <w:docPartBody>
        <w:p w:rsidR="00000000" w:rsidRDefault="00CB2251">
          <w:pPr>
            <w:pStyle w:val="EE7CDD219F764601AB5A5050B2AC6096"/>
          </w:pPr>
          <w:r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51"/>
    <w:rsid w:val="00C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D105B726D41D78C89113581FA1620">
    <w:name w:val="F78D105B726D41D78C89113581FA1620"/>
  </w:style>
  <w:style w:type="paragraph" w:customStyle="1" w:styleId="FC8FC8B423B24B33BDD7351B809F3E92">
    <w:name w:val="FC8FC8B423B24B33BDD7351B809F3E92"/>
  </w:style>
  <w:style w:type="paragraph" w:customStyle="1" w:styleId="7A4F93DB68C84ACCB9DD49B6ADA98FB6">
    <w:name w:val="7A4F93DB68C84ACCB9DD49B6ADA98FB6"/>
  </w:style>
  <w:style w:type="paragraph" w:customStyle="1" w:styleId="EC23B08A8C3E4AA893D75F3CFB4D6A6F">
    <w:name w:val="EC23B08A8C3E4AA893D75F3CFB4D6A6F"/>
  </w:style>
  <w:style w:type="paragraph" w:customStyle="1" w:styleId="90169E78D3C0411685B5E4757DD00822">
    <w:name w:val="90169E78D3C0411685B5E4757DD00822"/>
  </w:style>
  <w:style w:type="paragraph" w:customStyle="1" w:styleId="477258CF3D0540B9AF947942EB0F7168">
    <w:name w:val="477258CF3D0540B9AF947942EB0F7168"/>
  </w:style>
  <w:style w:type="paragraph" w:customStyle="1" w:styleId="AB32FA91DA0D4099BF41DB480757BA97">
    <w:name w:val="AB32FA91DA0D4099BF41DB480757BA97"/>
  </w:style>
  <w:style w:type="paragraph" w:customStyle="1" w:styleId="D0585485975E469C8CFC1D3B08196DBB">
    <w:name w:val="D0585485975E469C8CFC1D3B08196DBB"/>
  </w:style>
  <w:style w:type="paragraph" w:customStyle="1" w:styleId="6F84944F6B394AA2BC33BDA9C8DD927D">
    <w:name w:val="6F84944F6B394AA2BC33BDA9C8DD927D"/>
  </w:style>
  <w:style w:type="paragraph" w:customStyle="1" w:styleId="9A3796C6904F4B839FEE24F938A5D280">
    <w:name w:val="9A3796C6904F4B839FEE24F938A5D280"/>
  </w:style>
  <w:style w:type="paragraph" w:customStyle="1" w:styleId="FB4146CBAE43447186AF6D87EB0F0229">
    <w:name w:val="FB4146CBAE43447186AF6D87EB0F0229"/>
  </w:style>
  <w:style w:type="paragraph" w:customStyle="1" w:styleId="0228738D547941E8A7A8E9F865DAC1C9">
    <w:name w:val="0228738D547941E8A7A8E9F865DAC1C9"/>
  </w:style>
  <w:style w:type="paragraph" w:customStyle="1" w:styleId="3555A56FD283468CBB51E56E5E1FA7F4">
    <w:name w:val="3555A56FD283468CBB51E56E5E1FA7F4"/>
  </w:style>
  <w:style w:type="paragraph" w:customStyle="1" w:styleId="8B287AC8546C4571BDA9CF42507A3D90">
    <w:name w:val="8B287AC8546C4571BDA9CF42507A3D90"/>
  </w:style>
  <w:style w:type="paragraph" w:customStyle="1" w:styleId="A9C16E067CED418A8227D3899966A706">
    <w:name w:val="A9C16E067CED418A8227D3899966A706"/>
  </w:style>
  <w:style w:type="paragraph" w:customStyle="1" w:styleId="89C07AAB7B8E46F297E4D546A2DD5032">
    <w:name w:val="89C07AAB7B8E46F297E4D546A2DD5032"/>
  </w:style>
  <w:style w:type="paragraph" w:customStyle="1" w:styleId="D43CB3F8BD984164A9F15CD4AE16AD0C">
    <w:name w:val="D43CB3F8BD984164A9F15CD4AE16AD0C"/>
  </w:style>
  <w:style w:type="paragraph" w:customStyle="1" w:styleId="9B1BD90691DC414D80642A0BC7E79FA0">
    <w:name w:val="9B1BD90691DC414D80642A0BC7E79FA0"/>
  </w:style>
  <w:style w:type="paragraph" w:customStyle="1" w:styleId="AA059C9BC556447C96D089A4C632A23B">
    <w:name w:val="AA059C9BC556447C96D089A4C632A23B"/>
  </w:style>
  <w:style w:type="paragraph" w:customStyle="1" w:styleId="1CAFB2F459A74BDF94E862439F45B9CF">
    <w:name w:val="1CAFB2F459A74BDF94E862439F45B9CF"/>
  </w:style>
  <w:style w:type="paragraph" w:customStyle="1" w:styleId="B0603EE4C5D64A8A935B4BBF351D26E6">
    <w:name w:val="B0603EE4C5D64A8A935B4BBF351D26E6"/>
  </w:style>
  <w:style w:type="paragraph" w:customStyle="1" w:styleId="B3563E875955413F9B16337CEDCAD572">
    <w:name w:val="B3563E875955413F9B16337CEDCAD572"/>
  </w:style>
  <w:style w:type="paragraph" w:customStyle="1" w:styleId="DB1D14F4F79F4E239F5EA3E9BC2407E1">
    <w:name w:val="DB1D14F4F79F4E239F5EA3E9BC2407E1"/>
  </w:style>
  <w:style w:type="paragraph" w:customStyle="1" w:styleId="CFBC7C5BE7B2490394685A95171C11E3">
    <w:name w:val="CFBC7C5BE7B2490394685A95171C11E3"/>
  </w:style>
  <w:style w:type="paragraph" w:customStyle="1" w:styleId="898D629F3C2444BDB86D137A718F9A0A">
    <w:name w:val="898D629F3C2444BDB86D137A718F9A0A"/>
  </w:style>
  <w:style w:type="paragraph" w:customStyle="1" w:styleId="6E50587F5B2A481F922936F7741C4EB4">
    <w:name w:val="6E50587F5B2A481F922936F7741C4EB4"/>
  </w:style>
  <w:style w:type="paragraph" w:customStyle="1" w:styleId="B2C06E5F32BF49E3BB0EB4F546FAB81B">
    <w:name w:val="B2C06E5F32BF49E3BB0EB4F546FAB81B"/>
  </w:style>
  <w:style w:type="paragraph" w:customStyle="1" w:styleId="7657BAC40C6F4FD0B02CD968C954EAC9">
    <w:name w:val="7657BAC40C6F4FD0B02CD968C954EAC9"/>
  </w:style>
  <w:style w:type="paragraph" w:customStyle="1" w:styleId="08AB0B83745E44849B11706E74A6E51F">
    <w:name w:val="08AB0B83745E44849B11706E74A6E51F"/>
  </w:style>
  <w:style w:type="paragraph" w:customStyle="1" w:styleId="6003366667CE4F968DE07532D9468D75">
    <w:name w:val="6003366667CE4F968DE07532D9468D75"/>
  </w:style>
  <w:style w:type="paragraph" w:customStyle="1" w:styleId="E4FA6B50B1B4475A99C175261D186C12">
    <w:name w:val="E4FA6B50B1B4475A99C175261D186C12"/>
  </w:style>
  <w:style w:type="paragraph" w:customStyle="1" w:styleId="1C77B7D4C5A849D39079673A44FB1424">
    <w:name w:val="1C77B7D4C5A849D39079673A44FB1424"/>
  </w:style>
  <w:style w:type="paragraph" w:customStyle="1" w:styleId="A962AF8065D14606AD4CFE3B970D999C">
    <w:name w:val="A962AF8065D14606AD4CFE3B970D999C"/>
  </w:style>
  <w:style w:type="paragraph" w:customStyle="1" w:styleId="6C3C5F601D6242848614C47702975D44">
    <w:name w:val="6C3C5F601D6242848614C47702975D44"/>
  </w:style>
  <w:style w:type="paragraph" w:customStyle="1" w:styleId="855E015F873C4E749797B9A61B73B87E">
    <w:name w:val="855E015F873C4E749797B9A61B73B87E"/>
  </w:style>
  <w:style w:type="paragraph" w:customStyle="1" w:styleId="BBF75BBD7B3049A3B21F8482BAC182B2">
    <w:name w:val="BBF75BBD7B3049A3B21F8482BAC182B2"/>
  </w:style>
  <w:style w:type="paragraph" w:customStyle="1" w:styleId="37F007E4EF134B77B35BE80DD3F59B63">
    <w:name w:val="37F007E4EF134B77B35BE80DD3F59B63"/>
  </w:style>
  <w:style w:type="paragraph" w:customStyle="1" w:styleId="A539995C2B234AFBB5F0298C3774E9E6">
    <w:name w:val="A539995C2B234AFBB5F0298C3774E9E6"/>
  </w:style>
  <w:style w:type="paragraph" w:customStyle="1" w:styleId="ACA2FB9C6DFF457AA14FB5E4B7FA2EB9">
    <w:name w:val="ACA2FB9C6DFF457AA14FB5E4B7FA2EB9"/>
  </w:style>
  <w:style w:type="paragraph" w:customStyle="1" w:styleId="D0BE947700574354BE86B815CA16CE66">
    <w:name w:val="D0BE947700574354BE86B815CA16CE66"/>
  </w:style>
  <w:style w:type="paragraph" w:customStyle="1" w:styleId="47A3610378DB4FD79ABD90F03FA5FBB2">
    <w:name w:val="47A3610378DB4FD79ABD90F03FA5FBB2"/>
  </w:style>
  <w:style w:type="paragraph" w:customStyle="1" w:styleId="6AAA65A2AA154C1296FA326880B56F2A">
    <w:name w:val="6AAA65A2AA154C1296FA326880B56F2A"/>
  </w:style>
  <w:style w:type="paragraph" w:customStyle="1" w:styleId="BB87F5A116FE4A788BABD48DD46DB3C9">
    <w:name w:val="BB87F5A116FE4A788BABD48DD46DB3C9"/>
  </w:style>
  <w:style w:type="paragraph" w:customStyle="1" w:styleId="5666FB9AF08E413BA0A19778C1F294F0">
    <w:name w:val="5666FB9AF08E413BA0A19778C1F294F0"/>
  </w:style>
  <w:style w:type="paragraph" w:customStyle="1" w:styleId="B08622976BE249B8AEF708CC4B7EF048">
    <w:name w:val="B08622976BE249B8AEF708CC4B7EF048"/>
  </w:style>
  <w:style w:type="paragraph" w:customStyle="1" w:styleId="D1F5312927CA48589D6EEC69B104EAF9">
    <w:name w:val="D1F5312927CA48589D6EEC69B104EAF9"/>
  </w:style>
  <w:style w:type="paragraph" w:customStyle="1" w:styleId="1B80E1B6ADF24780A05A6B228AB4711F">
    <w:name w:val="1B80E1B6ADF24780A05A6B228AB4711F"/>
  </w:style>
  <w:style w:type="paragraph" w:customStyle="1" w:styleId="D1D5B4718A4A4FE780E17AE7A6FD7FA4">
    <w:name w:val="D1D5B4718A4A4FE780E17AE7A6FD7FA4"/>
  </w:style>
  <w:style w:type="paragraph" w:customStyle="1" w:styleId="7AF9C7433EB34CBE89DD4D5D58AF5B34">
    <w:name w:val="7AF9C7433EB34CBE89DD4D5D58AF5B34"/>
  </w:style>
  <w:style w:type="paragraph" w:customStyle="1" w:styleId="0679A21DEE5A45169EA013A3D77B5A33">
    <w:name w:val="0679A21DEE5A45169EA013A3D77B5A33"/>
  </w:style>
  <w:style w:type="paragraph" w:customStyle="1" w:styleId="C71BF4BCCECC41368C230A4239E9E4C0">
    <w:name w:val="C71BF4BCCECC41368C230A4239E9E4C0"/>
  </w:style>
  <w:style w:type="paragraph" w:customStyle="1" w:styleId="70D8C349308044489E920CDA5DD0166B">
    <w:name w:val="70D8C349308044489E920CDA5DD0166B"/>
  </w:style>
  <w:style w:type="paragraph" w:customStyle="1" w:styleId="6E35F873DCD147BC94C47F923F024726">
    <w:name w:val="6E35F873DCD147BC94C47F923F024726"/>
  </w:style>
  <w:style w:type="paragraph" w:customStyle="1" w:styleId="076D3E57601F479A91115000F5F9F94B">
    <w:name w:val="076D3E57601F479A91115000F5F9F94B"/>
  </w:style>
  <w:style w:type="paragraph" w:customStyle="1" w:styleId="FC591DCA64FB464AB37BDE504DBC9E95">
    <w:name w:val="FC591DCA64FB464AB37BDE504DBC9E95"/>
  </w:style>
  <w:style w:type="paragraph" w:customStyle="1" w:styleId="296F648DCBDF4C7B91DA4D9DD95EEC7E">
    <w:name w:val="296F648DCBDF4C7B91DA4D9DD95EEC7E"/>
  </w:style>
  <w:style w:type="paragraph" w:customStyle="1" w:styleId="080A8F61C5664306A0A3C593C9EDE3A8">
    <w:name w:val="080A8F61C5664306A0A3C593C9EDE3A8"/>
  </w:style>
  <w:style w:type="paragraph" w:customStyle="1" w:styleId="115B430B338046438E3D3B6C9F4BFD08">
    <w:name w:val="115B430B338046438E3D3B6C9F4BFD08"/>
  </w:style>
  <w:style w:type="paragraph" w:customStyle="1" w:styleId="7662353E616548CDB0B24625B1EF3973">
    <w:name w:val="7662353E616548CDB0B24625B1EF3973"/>
  </w:style>
  <w:style w:type="paragraph" w:customStyle="1" w:styleId="5D25365EB8854768948BAB87307DD6A9">
    <w:name w:val="5D25365EB8854768948BAB87307DD6A9"/>
  </w:style>
  <w:style w:type="paragraph" w:customStyle="1" w:styleId="E34206E0047F4EE39A1472C577C96D4B">
    <w:name w:val="E34206E0047F4EE39A1472C577C96D4B"/>
  </w:style>
  <w:style w:type="paragraph" w:customStyle="1" w:styleId="294FF0BF6C864721B29191C6A089D650">
    <w:name w:val="294FF0BF6C864721B29191C6A089D650"/>
  </w:style>
  <w:style w:type="paragraph" w:customStyle="1" w:styleId="BF6240D27AF142B285C0867F7E8454F9">
    <w:name w:val="BF6240D27AF142B285C0867F7E8454F9"/>
  </w:style>
  <w:style w:type="paragraph" w:customStyle="1" w:styleId="26E3AB1586D5499BAF4D2C5D32354215">
    <w:name w:val="26E3AB1586D5499BAF4D2C5D32354215"/>
  </w:style>
  <w:style w:type="paragraph" w:customStyle="1" w:styleId="19919766E25A466A89423BF979918B1D">
    <w:name w:val="19919766E25A466A89423BF979918B1D"/>
  </w:style>
  <w:style w:type="paragraph" w:customStyle="1" w:styleId="6DC6121F5FB3494E9894B32E63A32ED3">
    <w:name w:val="6DC6121F5FB3494E9894B32E63A32ED3"/>
  </w:style>
  <w:style w:type="paragraph" w:customStyle="1" w:styleId="388C97DA7E4F47E48C6E7887E85CB75E">
    <w:name w:val="388C97DA7E4F47E48C6E7887E85CB75E"/>
  </w:style>
  <w:style w:type="paragraph" w:customStyle="1" w:styleId="FFD01E2E2DDA458DBCD3008C794B97BF">
    <w:name w:val="FFD01E2E2DDA458DBCD3008C794B97BF"/>
  </w:style>
  <w:style w:type="paragraph" w:customStyle="1" w:styleId="42E7C3F59B0E436383381B9E14937C88">
    <w:name w:val="42E7C3F59B0E436383381B9E14937C88"/>
  </w:style>
  <w:style w:type="paragraph" w:customStyle="1" w:styleId="5AC1BF565EBB42869819F67B3C5B9709">
    <w:name w:val="5AC1BF565EBB42869819F67B3C5B9709"/>
  </w:style>
  <w:style w:type="paragraph" w:customStyle="1" w:styleId="82313DB98A42490AAAAE4B41AC5E8216">
    <w:name w:val="82313DB98A42490AAAAE4B41AC5E8216"/>
  </w:style>
  <w:style w:type="paragraph" w:customStyle="1" w:styleId="032B88E7FD0E4FE09AB0CB67203C17EE">
    <w:name w:val="032B88E7FD0E4FE09AB0CB67203C17EE"/>
  </w:style>
  <w:style w:type="paragraph" w:customStyle="1" w:styleId="D422C93D7A7349F797CA3E9EFBD3109E">
    <w:name w:val="D422C93D7A7349F797CA3E9EFBD3109E"/>
  </w:style>
  <w:style w:type="paragraph" w:customStyle="1" w:styleId="C2F2EB592D704D0EA1CCBF19FAF2B9D7">
    <w:name w:val="C2F2EB592D704D0EA1CCBF19FAF2B9D7"/>
  </w:style>
  <w:style w:type="paragraph" w:customStyle="1" w:styleId="C37514C73D714C82BFB6CAB704003270">
    <w:name w:val="C37514C73D714C82BFB6CAB704003270"/>
  </w:style>
  <w:style w:type="paragraph" w:customStyle="1" w:styleId="1F9BEED6A5A4435498F9BAAE07E33A61">
    <w:name w:val="1F9BEED6A5A4435498F9BAAE07E33A61"/>
  </w:style>
  <w:style w:type="paragraph" w:customStyle="1" w:styleId="CDDFA1D0717C4162A238FCFBB67E759B">
    <w:name w:val="CDDFA1D0717C4162A238FCFBB67E759B"/>
  </w:style>
  <w:style w:type="paragraph" w:customStyle="1" w:styleId="617F3E62362B404C9E64774662356D81">
    <w:name w:val="617F3E62362B404C9E64774662356D81"/>
  </w:style>
  <w:style w:type="paragraph" w:customStyle="1" w:styleId="B7E0F96942584C0BA6DBF472416B6849">
    <w:name w:val="B7E0F96942584C0BA6DBF472416B6849"/>
  </w:style>
  <w:style w:type="paragraph" w:customStyle="1" w:styleId="3915543F288C4538AE486CE7ED279C54">
    <w:name w:val="3915543F288C4538AE486CE7ED279C54"/>
  </w:style>
  <w:style w:type="paragraph" w:customStyle="1" w:styleId="B716EAF487AF4C6092E26C21AC0FD2FF">
    <w:name w:val="B716EAF487AF4C6092E26C21AC0FD2FF"/>
  </w:style>
  <w:style w:type="paragraph" w:customStyle="1" w:styleId="7F7FF7EE49D441B1A4B6A6B99F8BEA80">
    <w:name w:val="7F7FF7EE49D441B1A4B6A6B99F8BEA80"/>
  </w:style>
  <w:style w:type="paragraph" w:customStyle="1" w:styleId="53714CF564F14825BCCFC88E8F7205FB">
    <w:name w:val="53714CF564F14825BCCFC88E8F7205FB"/>
  </w:style>
  <w:style w:type="paragraph" w:customStyle="1" w:styleId="D52CCC3FC78246BC931FFEE803A94135">
    <w:name w:val="D52CCC3FC78246BC931FFEE803A94135"/>
  </w:style>
  <w:style w:type="paragraph" w:customStyle="1" w:styleId="4856B775B7104259B569F6C09CCD6F41">
    <w:name w:val="4856B775B7104259B569F6C09CCD6F41"/>
  </w:style>
  <w:style w:type="paragraph" w:customStyle="1" w:styleId="3DC0EB021F8B4F8D8BF30A9504BF8A86">
    <w:name w:val="3DC0EB021F8B4F8D8BF30A9504BF8A86"/>
  </w:style>
  <w:style w:type="paragraph" w:customStyle="1" w:styleId="FB886AD260994E69BF2EA148678D8783">
    <w:name w:val="FB886AD260994E69BF2EA148678D8783"/>
  </w:style>
  <w:style w:type="paragraph" w:customStyle="1" w:styleId="7ADB48E249D24C1891694198CDF8B0DC">
    <w:name w:val="7ADB48E249D24C1891694198CDF8B0DC"/>
  </w:style>
  <w:style w:type="paragraph" w:customStyle="1" w:styleId="6FBE198BF5724910B6670C9A5CE20571">
    <w:name w:val="6FBE198BF5724910B6670C9A5CE20571"/>
  </w:style>
  <w:style w:type="paragraph" w:customStyle="1" w:styleId="EE7CDD219F764601AB5A5050B2AC6096">
    <w:name w:val="EE7CDD219F764601AB5A5050B2AC6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abel_A0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DF6D-D187-47F2-BA84-E822DBC5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tf16412209_win32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2022-01-19T08:51:00Z</dcterms:created>
  <dcterms:modified xsi:type="dcterms:W3CDTF">2022-01-19T08:51:00Z</dcterms:modified>
  <cp:version/>
</cp:coreProperties>
</file>